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EE" w:rsidRPr="00103D53" w:rsidRDefault="000274EE" w:rsidP="00103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D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03D53">
        <w:rPr>
          <w:rFonts w:ascii="Times New Roman" w:hAnsi="Times New Roman"/>
          <w:sz w:val="24"/>
          <w:szCs w:val="24"/>
        </w:rPr>
        <w:t xml:space="preserve"> Утверждаю.</w:t>
      </w:r>
    </w:p>
    <w:p w:rsidR="000274EE" w:rsidRPr="00103D53" w:rsidRDefault="000274EE" w:rsidP="00103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D53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103D53">
        <w:rPr>
          <w:rFonts w:ascii="Times New Roman" w:hAnsi="Times New Roman"/>
          <w:sz w:val="24"/>
          <w:szCs w:val="24"/>
        </w:rPr>
        <w:t xml:space="preserve">    Директор школы</w:t>
      </w:r>
    </w:p>
    <w:p w:rsidR="000274EE" w:rsidRPr="00103D53" w:rsidRDefault="000274EE" w:rsidP="00103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D5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103D53">
        <w:rPr>
          <w:rFonts w:ascii="Times New Roman" w:hAnsi="Times New Roman"/>
          <w:sz w:val="24"/>
          <w:szCs w:val="24"/>
        </w:rPr>
        <w:t xml:space="preserve">  ___________ А.В. Милютина</w:t>
      </w:r>
    </w:p>
    <w:p w:rsidR="000274EE" w:rsidRPr="00103D53" w:rsidRDefault="000274EE" w:rsidP="00103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D53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103D53">
        <w:rPr>
          <w:rFonts w:ascii="Times New Roman" w:hAnsi="Times New Roman"/>
          <w:sz w:val="24"/>
          <w:szCs w:val="24"/>
        </w:rPr>
        <w:t xml:space="preserve"> 21.01.2019 г </w:t>
      </w:r>
    </w:p>
    <w:p w:rsidR="000274EE" w:rsidRDefault="000274EE" w:rsidP="00103D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74EE" w:rsidRDefault="000274EE" w:rsidP="00D968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Pr="002F2498">
        <w:rPr>
          <w:rFonts w:ascii="Times New Roman" w:hAnsi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/>
          <w:b/>
          <w:sz w:val="24"/>
          <w:szCs w:val="24"/>
        </w:rPr>
        <w:t>й,</w:t>
      </w:r>
    </w:p>
    <w:p w:rsidR="000274EE" w:rsidRPr="002F2498" w:rsidRDefault="000274EE" w:rsidP="00D968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498">
        <w:rPr>
          <w:rFonts w:ascii="Times New Roman" w:hAnsi="Times New Roman"/>
          <w:b/>
          <w:sz w:val="24"/>
          <w:szCs w:val="24"/>
        </w:rPr>
        <w:t xml:space="preserve"> посвященны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2F2498">
        <w:rPr>
          <w:rFonts w:ascii="Times New Roman" w:hAnsi="Times New Roman"/>
          <w:b/>
          <w:sz w:val="24"/>
          <w:szCs w:val="24"/>
        </w:rPr>
        <w:t xml:space="preserve"> празднованию Дня воссоединения Крыма с Россией.</w:t>
      </w:r>
    </w:p>
    <w:p w:rsidR="000274EE" w:rsidRPr="00D968A4" w:rsidRDefault="000274EE" w:rsidP="00D968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D968A4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700"/>
        <w:gridCol w:w="1440"/>
        <w:gridCol w:w="1980"/>
        <w:gridCol w:w="3266"/>
      </w:tblGrid>
      <w:tr w:rsidR="000274EE" w:rsidRPr="00C8152E" w:rsidTr="00D968A4">
        <w:trPr>
          <w:trHeight w:val="968"/>
        </w:trPr>
        <w:tc>
          <w:tcPr>
            <w:tcW w:w="468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8152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700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8152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Название мероприятия</w:t>
            </w:r>
          </w:p>
        </w:tc>
        <w:tc>
          <w:tcPr>
            <w:tcW w:w="1440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8152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Дата проведения</w:t>
            </w:r>
          </w:p>
        </w:tc>
        <w:tc>
          <w:tcPr>
            <w:tcW w:w="1980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8152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Место проведения</w:t>
            </w:r>
          </w:p>
        </w:tc>
        <w:tc>
          <w:tcPr>
            <w:tcW w:w="3266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8152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Краткое описание (с указанием планируемой численности участников)</w:t>
            </w:r>
          </w:p>
        </w:tc>
      </w:tr>
      <w:tr w:rsidR="000274EE" w:rsidRPr="00C8152E" w:rsidTr="00E9177D">
        <w:tc>
          <w:tcPr>
            <w:tcW w:w="468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700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Выставка – панорама «Многоликий Крым»</w:t>
            </w:r>
          </w:p>
        </w:tc>
        <w:tc>
          <w:tcPr>
            <w:tcW w:w="1440" w:type="dxa"/>
          </w:tcPr>
          <w:p w:rsidR="000274E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12.03-18.03.</w:t>
            </w:r>
          </w:p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2019</w:t>
            </w:r>
          </w:p>
        </w:tc>
        <w:tc>
          <w:tcPr>
            <w:tcW w:w="1980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МБОУ ООШ с. Больше-Дорохово</w:t>
            </w:r>
          </w:p>
        </w:tc>
        <w:tc>
          <w:tcPr>
            <w:tcW w:w="3266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Открытки, иллюстрации с видами Крыма и краткое описание этих изображений. (60 чел)</w:t>
            </w:r>
          </w:p>
        </w:tc>
      </w:tr>
      <w:tr w:rsidR="000274EE" w:rsidRPr="00C8152E" w:rsidTr="00E9177D">
        <w:tc>
          <w:tcPr>
            <w:tcW w:w="468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2700" w:type="dxa"/>
          </w:tcPr>
          <w:p w:rsidR="000274E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Кл. час в 5-9 классах «История воссоединения Крыма и Севастополя с Россией»</w:t>
            </w:r>
          </w:p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40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18.03.2019</w:t>
            </w:r>
          </w:p>
        </w:tc>
        <w:tc>
          <w:tcPr>
            <w:tcW w:w="1980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МБОУ ООШ с. Больше-Дорохово</w:t>
            </w:r>
          </w:p>
        </w:tc>
        <w:tc>
          <w:tcPr>
            <w:tcW w:w="3266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 истории Крыма, начиная с древних времён, о роли Крыма в ВО войне и герои-ческой обороне Севастополя. Просмотр печатной продук-ции о событиях в Крыму 2014 года. (35 чел.)</w:t>
            </w:r>
          </w:p>
        </w:tc>
      </w:tr>
      <w:tr w:rsidR="000274EE" w:rsidRPr="00C8152E" w:rsidTr="00E9177D">
        <w:tc>
          <w:tcPr>
            <w:tcW w:w="468" w:type="dxa"/>
          </w:tcPr>
          <w:p w:rsidR="000274E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2700" w:type="dxa"/>
          </w:tcPr>
          <w:p w:rsidR="000274E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Просмотр видеофильма «Крым. Путь на Родину».</w:t>
            </w:r>
          </w:p>
        </w:tc>
        <w:tc>
          <w:tcPr>
            <w:tcW w:w="1440" w:type="dxa"/>
          </w:tcPr>
          <w:p w:rsidR="000274E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18.03.2019</w:t>
            </w:r>
          </w:p>
        </w:tc>
        <w:tc>
          <w:tcPr>
            <w:tcW w:w="1980" w:type="dxa"/>
          </w:tcPr>
          <w:p w:rsidR="000274E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МБОУ ООШ с. Больше-Дорохово</w:t>
            </w:r>
          </w:p>
        </w:tc>
        <w:tc>
          <w:tcPr>
            <w:tcW w:w="3266" w:type="dxa"/>
          </w:tcPr>
          <w:p w:rsidR="000274E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20 чел</w:t>
            </w:r>
          </w:p>
        </w:tc>
      </w:tr>
      <w:tr w:rsidR="000274EE" w:rsidRPr="00C8152E" w:rsidTr="00E9177D">
        <w:tc>
          <w:tcPr>
            <w:tcW w:w="468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2700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Урок-путешествие в начальных классах «Крым НАШ!»</w:t>
            </w:r>
          </w:p>
        </w:tc>
        <w:tc>
          <w:tcPr>
            <w:tcW w:w="1440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18.03.2019</w:t>
            </w:r>
          </w:p>
        </w:tc>
        <w:tc>
          <w:tcPr>
            <w:tcW w:w="1980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МБОУ ООШ с. Больше-Дорохово</w:t>
            </w:r>
          </w:p>
        </w:tc>
        <w:tc>
          <w:tcPr>
            <w:tcW w:w="3266" w:type="dxa"/>
          </w:tcPr>
          <w:p w:rsidR="000274EE" w:rsidRPr="00C8152E" w:rsidRDefault="000274EE" w:rsidP="00D968A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Выступление обучающихся 3 класса по теме воссоедине-ния Крыма с Россией (исторические факты, стихи). Просмотр фильма «Легенды Крыма» (25 чел.)</w:t>
            </w:r>
          </w:p>
        </w:tc>
      </w:tr>
    </w:tbl>
    <w:p w:rsidR="000274EE" w:rsidRDefault="000274EE" w:rsidP="00D968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274EE" w:rsidRDefault="000274EE" w:rsidP="00D968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274EE" w:rsidRPr="00031031" w:rsidRDefault="000274EE" w:rsidP="00D968A4">
      <w:pPr>
        <w:pStyle w:val="NoSpacing"/>
        <w:rPr>
          <w:rFonts w:ascii="Times New Roman" w:hAnsi="Times New Roman"/>
          <w:sz w:val="24"/>
          <w:szCs w:val="24"/>
        </w:rPr>
      </w:pPr>
      <w:r w:rsidRPr="00031031">
        <w:rPr>
          <w:rFonts w:ascii="Times New Roman" w:hAnsi="Times New Roman"/>
          <w:sz w:val="24"/>
          <w:szCs w:val="24"/>
        </w:rPr>
        <w:t>Заместитель директора по ВР _________ Т.А.Кручинина</w:t>
      </w:r>
    </w:p>
    <w:sectPr w:rsidR="000274EE" w:rsidRPr="00031031" w:rsidSect="00BC19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C1"/>
    <w:multiLevelType w:val="multilevel"/>
    <w:tmpl w:val="342A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63304"/>
    <w:multiLevelType w:val="multilevel"/>
    <w:tmpl w:val="CF70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65CAD"/>
    <w:multiLevelType w:val="hybridMultilevel"/>
    <w:tmpl w:val="8EFCBE3A"/>
    <w:lvl w:ilvl="0" w:tplc="0A4A03D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0C5245"/>
    <w:multiLevelType w:val="hybridMultilevel"/>
    <w:tmpl w:val="F3466F16"/>
    <w:lvl w:ilvl="0" w:tplc="72A229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D3B277E"/>
    <w:multiLevelType w:val="multilevel"/>
    <w:tmpl w:val="A2E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23489"/>
    <w:multiLevelType w:val="multilevel"/>
    <w:tmpl w:val="74C4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824EF"/>
    <w:multiLevelType w:val="hybridMultilevel"/>
    <w:tmpl w:val="70329E94"/>
    <w:lvl w:ilvl="0" w:tplc="E7B6EC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28F08FB"/>
    <w:multiLevelType w:val="multilevel"/>
    <w:tmpl w:val="0A3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11B01"/>
    <w:multiLevelType w:val="multilevel"/>
    <w:tmpl w:val="5A5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17045"/>
    <w:multiLevelType w:val="hybridMultilevel"/>
    <w:tmpl w:val="B99AB72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31B4478"/>
    <w:multiLevelType w:val="hybridMultilevel"/>
    <w:tmpl w:val="026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BB1AAB"/>
    <w:multiLevelType w:val="hybridMultilevel"/>
    <w:tmpl w:val="9C10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7230E"/>
    <w:multiLevelType w:val="hybridMultilevel"/>
    <w:tmpl w:val="24CCECF6"/>
    <w:lvl w:ilvl="0" w:tplc="B23AEDB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7F839E6"/>
    <w:multiLevelType w:val="hybridMultilevel"/>
    <w:tmpl w:val="C93C8374"/>
    <w:lvl w:ilvl="0" w:tplc="1D0226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E8A50F5"/>
    <w:multiLevelType w:val="hybridMultilevel"/>
    <w:tmpl w:val="EE1685D8"/>
    <w:lvl w:ilvl="0" w:tplc="2E7EE7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4"/>
  </w:num>
  <w:num w:numId="12">
    <w:abstractNumId w:val="11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08F"/>
    <w:rsid w:val="00003EBA"/>
    <w:rsid w:val="00011FE6"/>
    <w:rsid w:val="00017F9C"/>
    <w:rsid w:val="00024554"/>
    <w:rsid w:val="000274EE"/>
    <w:rsid w:val="000303FB"/>
    <w:rsid w:val="00031031"/>
    <w:rsid w:val="00032DC8"/>
    <w:rsid w:val="00040A97"/>
    <w:rsid w:val="00041238"/>
    <w:rsid w:val="00052833"/>
    <w:rsid w:val="0005419C"/>
    <w:rsid w:val="0006051D"/>
    <w:rsid w:val="000626A1"/>
    <w:rsid w:val="000657C6"/>
    <w:rsid w:val="00067484"/>
    <w:rsid w:val="00067679"/>
    <w:rsid w:val="000706C1"/>
    <w:rsid w:val="000717C0"/>
    <w:rsid w:val="00076E9A"/>
    <w:rsid w:val="00081DB4"/>
    <w:rsid w:val="000872F5"/>
    <w:rsid w:val="00087C1D"/>
    <w:rsid w:val="00091546"/>
    <w:rsid w:val="000B5FF5"/>
    <w:rsid w:val="000D45C0"/>
    <w:rsid w:val="000D48DE"/>
    <w:rsid w:val="000F3C1D"/>
    <w:rsid w:val="000F6899"/>
    <w:rsid w:val="001038CF"/>
    <w:rsid w:val="00103D53"/>
    <w:rsid w:val="00105DA4"/>
    <w:rsid w:val="00106291"/>
    <w:rsid w:val="00111548"/>
    <w:rsid w:val="0012083D"/>
    <w:rsid w:val="00125780"/>
    <w:rsid w:val="00136220"/>
    <w:rsid w:val="001403D0"/>
    <w:rsid w:val="00143D63"/>
    <w:rsid w:val="00144AC5"/>
    <w:rsid w:val="00145D65"/>
    <w:rsid w:val="00153BAE"/>
    <w:rsid w:val="0015400C"/>
    <w:rsid w:val="00161830"/>
    <w:rsid w:val="001776CE"/>
    <w:rsid w:val="001955A4"/>
    <w:rsid w:val="00195CE4"/>
    <w:rsid w:val="00197D34"/>
    <w:rsid w:val="001A4D71"/>
    <w:rsid w:val="001B0CB3"/>
    <w:rsid w:val="001B3BDB"/>
    <w:rsid w:val="001B6C5E"/>
    <w:rsid w:val="001C1DAB"/>
    <w:rsid w:val="001C4852"/>
    <w:rsid w:val="001C4961"/>
    <w:rsid w:val="001E316B"/>
    <w:rsid w:val="001E7394"/>
    <w:rsid w:val="001E7CB7"/>
    <w:rsid w:val="001E7E55"/>
    <w:rsid w:val="001F5CA4"/>
    <w:rsid w:val="002001AD"/>
    <w:rsid w:val="00200BF9"/>
    <w:rsid w:val="00201CA2"/>
    <w:rsid w:val="00201CBA"/>
    <w:rsid w:val="00203C5D"/>
    <w:rsid w:val="002052AF"/>
    <w:rsid w:val="00206CF3"/>
    <w:rsid w:val="0021354A"/>
    <w:rsid w:val="002312E4"/>
    <w:rsid w:val="0023239D"/>
    <w:rsid w:val="00236901"/>
    <w:rsid w:val="00236AB3"/>
    <w:rsid w:val="00236AD1"/>
    <w:rsid w:val="00242C70"/>
    <w:rsid w:val="00242DC5"/>
    <w:rsid w:val="00247F51"/>
    <w:rsid w:val="00256163"/>
    <w:rsid w:val="002616CF"/>
    <w:rsid w:val="00262003"/>
    <w:rsid w:val="00264F02"/>
    <w:rsid w:val="0027358C"/>
    <w:rsid w:val="00276699"/>
    <w:rsid w:val="002969EE"/>
    <w:rsid w:val="002A31D5"/>
    <w:rsid w:val="002B74E5"/>
    <w:rsid w:val="002C61CF"/>
    <w:rsid w:val="002C6CF7"/>
    <w:rsid w:val="002E1EE9"/>
    <w:rsid w:val="002E634E"/>
    <w:rsid w:val="002F2498"/>
    <w:rsid w:val="002F3170"/>
    <w:rsid w:val="002F7277"/>
    <w:rsid w:val="00302D77"/>
    <w:rsid w:val="00303865"/>
    <w:rsid w:val="00305547"/>
    <w:rsid w:val="0030603E"/>
    <w:rsid w:val="003105AC"/>
    <w:rsid w:val="003157CA"/>
    <w:rsid w:val="003206F8"/>
    <w:rsid w:val="00320727"/>
    <w:rsid w:val="003261FA"/>
    <w:rsid w:val="00326687"/>
    <w:rsid w:val="00333288"/>
    <w:rsid w:val="003501AC"/>
    <w:rsid w:val="00354604"/>
    <w:rsid w:val="00355A6D"/>
    <w:rsid w:val="0035691B"/>
    <w:rsid w:val="003570CE"/>
    <w:rsid w:val="00361374"/>
    <w:rsid w:val="00364C97"/>
    <w:rsid w:val="00365B6E"/>
    <w:rsid w:val="0037354A"/>
    <w:rsid w:val="003740F6"/>
    <w:rsid w:val="003819F0"/>
    <w:rsid w:val="003821C5"/>
    <w:rsid w:val="00383ADB"/>
    <w:rsid w:val="00385088"/>
    <w:rsid w:val="00386904"/>
    <w:rsid w:val="00391275"/>
    <w:rsid w:val="00392C21"/>
    <w:rsid w:val="003954FC"/>
    <w:rsid w:val="003A230B"/>
    <w:rsid w:val="003A3C85"/>
    <w:rsid w:val="003A5CF6"/>
    <w:rsid w:val="003B31D5"/>
    <w:rsid w:val="003B321A"/>
    <w:rsid w:val="003C0763"/>
    <w:rsid w:val="003D39D3"/>
    <w:rsid w:val="003D3AF5"/>
    <w:rsid w:val="003D4494"/>
    <w:rsid w:val="003E2394"/>
    <w:rsid w:val="003F08B1"/>
    <w:rsid w:val="003F0FAF"/>
    <w:rsid w:val="0040311F"/>
    <w:rsid w:val="00413077"/>
    <w:rsid w:val="00464E1B"/>
    <w:rsid w:val="0047445F"/>
    <w:rsid w:val="00475E1E"/>
    <w:rsid w:val="00476F81"/>
    <w:rsid w:val="00481EAE"/>
    <w:rsid w:val="00487178"/>
    <w:rsid w:val="00491194"/>
    <w:rsid w:val="00491F51"/>
    <w:rsid w:val="00496E6C"/>
    <w:rsid w:val="004973DC"/>
    <w:rsid w:val="004A20F5"/>
    <w:rsid w:val="004A78D7"/>
    <w:rsid w:val="004B417A"/>
    <w:rsid w:val="004B7BDC"/>
    <w:rsid w:val="004C011E"/>
    <w:rsid w:val="004D3832"/>
    <w:rsid w:val="004D5224"/>
    <w:rsid w:val="004E463B"/>
    <w:rsid w:val="004E6DAD"/>
    <w:rsid w:val="004E7BF7"/>
    <w:rsid w:val="004F5F8F"/>
    <w:rsid w:val="0050546A"/>
    <w:rsid w:val="00507AAB"/>
    <w:rsid w:val="0052376C"/>
    <w:rsid w:val="005346A5"/>
    <w:rsid w:val="00540E52"/>
    <w:rsid w:val="00542111"/>
    <w:rsid w:val="00552C8F"/>
    <w:rsid w:val="00557D91"/>
    <w:rsid w:val="00562F13"/>
    <w:rsid w:val="00563B43"/>
    <w:rsid w:val="0056782B"/>
    <w:rsid w:val="0057294D"/>
    <w:rsid w:val="00580DD6"/>
    <w:rsid w:val="00586A05"/>
    <w:rsid w:val="00590415"/>
    <w:rsid w:val="00590F52"/>
    <w:rsid w:val="0059179A"/>
    <w:rsid w:val="005927CA"/>
    <w:rsid w:val="00594E7E"/>
    <w:rsid w:val="005A6F9D"/>
    <w:rsid w:val="005A7CB9"/>
    <w:rsid w:val="005B40B7"/>
    <w:rsid w:val="005C04F8"/>
    <w:rsid w:val="005C42B4"/>
    <w:rsid w:val="005D1A12"/>
    <w:rsid w:val="005E5326"/>
    <w:rsid w:val="005E6E96"/>
    <w:rsid w:val="005F0724"/>
    <w:rsid w:val="005F2382"/>
    <w:rsid w:val="006020B6"/>
    <w:rsid w:val="006075AB"/>
    <w:rsid w:val="00610FF5"/>
    <w:rsid w:val="006314EA"/>
    <w:rsid w:val="00644970"/>
    <w:rsid w:val="006454F6"/>
    <w:rsid w:val="00647099"/>
    <w:rsid w:val="00650BAA"/>
    <w:rsid w:val="00651473"/>
    <w:rsid w:val="006749C4"/>
    <w:rsid w:val="00675D5C"/>
    <w:rsid w:val="0067692E"/>
    <w:rsid w:val="006844DB"/>
    <w:rsid w:val="00686864"/>
    <w:rsid w:val="00691E87"/>
    <w:rsid w:val="00695200"/>
    <w:rsid w:val="006A0577"/>
    <w:rsid w:val="006A6FEB"/>
    <w:rsid w:val="006B031D"/>
    <w:rsid w:val="006B0634"/>
    <w:rsid w:val="006B57F1"/>
    <w:rsid w:val="006D1BE0"/>
    <w:rsid w:val="006D359F"/>
    <w:rsid w:val="006D7806"/>
    <w:rsid w:val="006E544C"/>
    <w:rsid w:val="006F07FE"/>
    <w:rsid w:val="006F2C12"/>
    <w:rsid w:val="007048D5"/>
    <w:rsid w:val="00716293"/>
    <w:rsid w:val="00717E0C"/>
    <w:rsid w:val="00717F55"/>
    <w:rsid w:val="0072096E"/>
    <w:rsid w:val="00721A2D"/>
    <w:rsid w:val="007244E5"/>
    <w:rsid w:val="0072732C"/>
    <w:rsid w:val="0073367C"/>
    <w:rsid w:val="00737445"/>
    <w:rsid w:val="00751547"/>
    <w:rsid w:val="0075165C"/>
    <w:rsid w:val="00751F4B"/>
    <w:rsid w:val="00752BEF"/>
    <w:rsid w:val="00761CF9"/>
    <w:rsid w:val="007756ED"/>
    <w:rsid w:val="007818E1"/>
    <w:rsid w:val="0078412D"/>
    <w:rsid w:val="007869F8"/>
    <w:rsid w:val="007960A4"/>
    <w:rsid w:val="00796204"/>
    <w:rsid w:val="007B47E1"/>
    <w:rsid w:val="007C12FE"/>
    <w:rsid w:val="007C3ED6"/>
    <w:rsid w:val="007C7686"/>
    <w:rsid w:val="007E21A7"/>
    <w:rsid w:val="007E3302"/>
    <w:rsid w:val="00810CDC"/>
    <w:rsid w:val="008203E1"/>
    <w:rsid w:val="008305A6"/>
    <w:rsid w:val="00835AA2"/>
    <w:rsid w:val="00837281"/>
    <w:rsid w:val="00840C20"/>
    <w:rsid w:val="00843091"/>
    <w:rsid w:val="008475AC"/>
    <w:rsid w:val="00857204"/>
    <w:rsid w:val="00861D36"/>
    <w:rsid w:val="008723F8"/>
    <w:rsid w:val="00872EA8"/>
    <w:rsid w:val="00873FD0"/>
    <w:rsid w:val="00875B8B"/>
    <w:rsid w:val="0087642B"/>
    <w:rsid w:val="008A5E7B"/>
    <w:rsid w:val="008C1F02"/>
    <w:rsid w:val="008C3720"/>
    <w:rsid w:val="008C7330"/>
    <w:rsid w:val="008D26EC"/>
    <w:rsid w:val="008E5EBE"/>
    <w:rsid w:val="008E751D"/>
    <w:rsid w:val="008F3F2B"/>
    <w:rsid w:val="00906687"/>
    <w:rsid w:val="00913F72"/>
    <w:rsid w:val="009157E6"/>
    <w:rsid w:val="0091634E"/>
    <w:rsid w:val="00937D44"/>
    <w:rsid w:val="00941D37"/>
    <w:rsid w:val="009506A0"/>
    <w:rsid w:val="00954DC8"/>
    <w:rsid w:val="009574BA"/>
    <w:rsid w:val="00962F88"/>
    <w:rsid w:val="00965BF4"/>
    <w:rsid w:val="00970478"/>
    <w:rsid w:val="00974A58"/>
    <w:rsid w:val="00986440"/>
    <w:rsid w:val="00987D58"/>
    <w:rsid w:val="009A0FB0"/>
    <w:rsid w:val="009A51FA"/>
    <w:rsid w:val="009A78F1"/>
    <w:rsid w:val="009B0050"/>
    <w:rsid w:val="009B0B4D"/>
    <w:rsid w:val="009B0BB2"/>
    <w:rsid w:val="009B7E88"/>
    <w:rsid w:val="009D0239"/>
    <w:rsid w:val="009E2027"/>
    <w:rsid w:val="009E4632"/>
    <w:rsid w:val="00A07286"/>
    <w:rsid w:val="00A15721"/>
    <w:rsid w:val="00A15BEE"/>
    <w:rsid w:val="00A239AC"/>
    <w:rsid w:val="00A25671"/>
    <w:rsid w:val="00A40C3C"/>
    <w:rsid w:val="00A41F4E"/>
    <w:rsid w:val="00A51B7F"/>
    <w:rsid w:val="00A56692"/>
    <w:rsid w:val="00A6288D"/>
    <w:rsid w:val="00A63020"/>
    <w:rsid w:val="00A65611"/>
    <w:rsid w:val="00A840A9"/>
    <w:rsid w:val="00AB2816"/>
    <w:rsid w:val="00AB569A"/>
    <w:rsid w:val="00AC2146"/>
    <w:rsid w:val="00AC6905"/>
    <w:rsid w:val="00AD105E"/>
    <w:rsid w:val="00AD3FA4"/>
    <w:rsid w:val="00AD50DA"/>
    <w:rsid w:val="00AD76C5"/>
    <w:rsid w:val="00AE05A5"/>
    <w:rsid w:val="00AF0A41"/>
    <w:rsid w:val="00AF7945"/>
    <w:rsid w:val="00B04382"/>
    <w:rsid w:val="00B11A4F"/>
    <w:rsid w:val="00B11A5C"/>
    <w:rsid w:val="00B13682"/>
    <w:rsid w:val="00B14B68"/>
    <w:rsid w:val="00B20153"/>
    <w:rsid w:val="00B279B7"/>
    <w:rsid w:val="00B27B83"/>
    <w:rsid w:val="00B27E89"/>
    <w:rsid w:val="00B3000E"/>
    <w:rsid w:val="00B34FA7"/>
    <w:rsid w:val="00B41AD9"/>
    <w:rsid w:val="00B53E16"/>
    <w:rsid w:val="00B54482"/>
    <w:rsid w:val="00B60494"/>
    <w:rsid w:val="00B61E31"/>
    <w:rsid w:val="00B6685C"/>
    <w:rsid w:val="00B72DA2"/>
    <w:rsid w:val="00B744AB"/>
    <w:rsid w:val="00B774C8"/>
    <w:rsid w:val="00B94388"/>
    <w:rsid w:val="00BA51B4"/>
    <w:rsid w:val="00BA6A22"/>
    <w:rsid w:val="00BB0288"/>
    <w:rsid w:val="00BB4006"/>
    <w:rsid w:val="00BC19F8"/>
    <w:rsid w:val="00BC20AC"/>
    <w:rsid w:val="00BC34EA"/>
    <w:rsid w:val="00BC4666"/>
    <w:rsid w:val="00BD43EF"/>
    <w:rsid w:val="00BE247B"/>
    <w:rsid w:val="00BE58C7"/>
    <w:rsid w:val="00BE6FE5"/>
    <w:rsid w:val="00BF14B7"/>
    <w:rsid w:val="00BF746D"/>
    <w:rsid w:val="00C20364"/>
    <w:rsid w:val="00C24F0B"/>
    <w:rsid w:val="00C25963"/>
    <w:rsid w:val="00C342C0"/>
    <w:rsid w:val="00C41BC1"/>
    <w:rsid w:val="00C45B87"/>
    <w:rsid w:val="00C54723"/>
    <w:rsid w:val="00C55480"/>
    <w:rsid w:val="00C62119"/>
    <w:rsid w:val="00C6383B"/>
    <w:rsid w:val="00C67779"/>
    <w:rsid w:val="00C72B01"/>
    <w:rsid w:val="00C76B43"/>
    <w:rsid w:val="00C8152E"/>
    <w:rsid w:val="00C91C90"/>
    <w:rsid w:val="00CA3000"/>
    <w:rsid w:val="00CA4822"/>
    <w:rsid w:val="00CB340A"/>
    <w:rsid w:val="00CC6A77"/>
    <w:rsid w:val="00CD0E31"/>
    <w:rsid w:val="00CD31CE"/>
    <w:rsid w:val="00CD761D"/>
    <w:rsid w:val="00CD7FE9"/>
    <w:rsid w:val="00CE0D07"/>
    <w:rsid w:val="00D15C05"/>
    <w:rsid w:val="00D209D2"/>
    <w:rsid w:val="00D22930"/>
    <w:rsid w:val="00D24267"/>
    <w:rsid w:val="00D32237"/>
    <w:rsid w:val="00D37F02"/>
    <w:rsid w:val="00D5308F"/>
    <w:rsid w:val="00D5729C"/>
    <w:rsid w:val="00D6268A"/>
    <w:rsid w:val="00D629DF"/>
    <w:rsid w:val="00D66619"/>
    <w:rsid w:val="00D667AE"/>
    <w:rsid w:val="00D66CB7"/>
    <w:rsid w:val="00D7270B"/>
    <w:rsid w:val="00D761F7"/>
    <w:rsid w:val="00D82BFC"/>
    <w:rsid w:val="00D86F13"/>
    <w:rsid w:val="00D968A4"/>
    <w:rsid w:val="00DA2886"/>
    <w:rsid w:val="00DA4186"/>
    <w:rsid w:val="00DA5B0C"/>
    <w:rsid w:val="00DA756A"/>
    <w:rsid w:val="00DB6011"/>
    <w:rsid w:val="00DC09F8"/>
    <w:rsid w:val="00DC38D7"/>
    <w:rsid w:val="00DD32EC"/>
    <w:rsid w:val="00DD3812"/>
    <w:rsid w:val="00DE4F76"/>
    <w:rsid w:val="00DE4FAE"/>
    <w:rsid w:val="00DE547D"/>
    <w:rsid w:val="00DE6A76"/>
    <w:rsid w:val="00DF44FA"/>
    <w:rsid w:val="00E02792"/>
    <w:rsid w:val="00E03BE0"/>
    <w:rsid w:val="00E2096F"/>
    <w:rsid w:val="00E27448"/>
    <w:rsid w:val="00E43F7A"/>
    <w:rsid w:val="00E46857"/>
    <w:rsid w:val="00E47359"/>
    <w:rsid w:val="00E55E25"/>
    <w:rsid w:val="00E60726"/>
    <w:rsid w:val="00E609C3"/>
    <w:rsid w:val="00E60F33"/>
    <w:rsid w:val="00E61E41"/>
    <w:rsid w:val="00E667C0"/>
    <w:rsid w:val="00E7658F"/>
    <w:rsid w:val="00E81705"/>
    <w:rsid w:val="00E8301E"/>
    <w:rsid w:val="00E90131"/>
    <w:rsid w:val="00E9177D"/>
    <w:rsid w:val="00E93487"/>
    <w:rsid w:val="00E9557B"/>
    <w:rsid w:val="00EB4DBD"/>
    <w:rsid w:val="00EC562A"/>
    <w:rsid w:val="00ED73D9"/>
    <w:rsid w:val="00EE36C6"/>
    <w:rsid w:val="00EE592D"/>
    <w:rsid w:val="00EE7B61"/>
    <w:rsid w:val="00EE7BD2"/>
    <w:rsid w:val="00EF490C"/>
    <w:rsid w:val="00F00291"/>
    <w:rsid w:val="00F07975"/>
    <w:rsid w:val="00F154AF"/>
    <w:rsid w:val="00F3049A"/>
    <w:rsid w:val="00F37E47"/>
    <w:rsid w:val="00F4694E"/>
    <w:rsid w:val="00F614A3"/>
    <w:rsid w:val="00F6508F"/>
    <w:rsid w:val="00F72546"/>
    <w:rsid w:val="00F7731E"/>
    <w:rsid w:val="00F8084A"/>
    <w:rsid w:val="00F83716"/>
    <w:rsid w:val="00F87005"/>
    <w:rsid w:val="00F910BB"/>
    <w:rsid w:val="00FA21D7"/>
    <w:rsid w:val="00FB4246"/>
    <w:rsid w:val="00FB5C91"/>
    <w:rsid w:val="00FC0648"/>
    <w:rsid w:val="00FC108F"/>
    <w:rsid w:val="00FC2A00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5308F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308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308F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308F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5308F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308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5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530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F37E47"/>
  </w:style>
  <w:style w:type="paragraph" w:styleId="NormalWeb">
    <w:name w:val="Normal (Web)"/>
    <w:basedOn w:val="Normal"/>
    <w:uiPriority w:val="99"/>
    <w:rsid w:val="00D24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2426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24267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D24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DefaultParagraphFont"/>
    <w:uiPriority w:val="99"/>
    <w:rsid w:val="00D2426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24267"/>
    <w:rPr>
      <w:rFonts w:cs="Times New Roman"/>
      <w:i/>
      <w:iCs/>
    </w:rPr>
  </w:style>
  <w:style w:type="character" w:customStyle="1" w:styleId="v">
    <w:name w:val="v"/>
    <w:basedOn w:val="DefaultParagraphFont"/>
    <w:uiPriority w:val="99"/>
    <w:rsid w:val="00AB569A"/>
    <w:rPr>
      <w:rFonts w:cs="Times New Roman"/>
    </w:rPr>
  </w:style>
  <w:style w:type="paragraph" w:styleId="ListParagraph">
    <w:name w:val="List Paragraph"/>
    <w:basedOn w:val="Normal"/>
    <w:uiPriority w:val="99"/>
    <w:qFormat/>
    <w:rsid w:val="008E751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305A6"/>
    <w:rPr>
      <w:rFonts w:cs="Times New Roman"/>
      <w:sz w:val="22"/>
      <w:szCs w:val="22"/>
      <w:lang w:val="ru-RU"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E8301E"/>
    <w:rPr>
      <w:rFonts w:cs="Times New Roman"/>
      <w:color w:val="8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49C4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749C4"/>
    <w:pPr>
      <w:widowControl w:val="0"/>
      <w:shd w:val="clear" w:color="auto" w:fill="FFFFFF"/>
      <w:spacing w:before="660" w:after="0" w:line="298" w:lineRule="exact"/>
      <w:jc w:val="center"/>
    </w:pPr>
  </w:style>
  <w:style w:type="character" w:customStyle="1" w:styleId="mw-headline">
    <w:name w:val="mw-headline"/>
    <w:basedOn w:val="DefaultParagraphFont"/>
    <w:uiPriority w:val="99"/>
    <w:rsid w:val="00A15B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2076</TotalTime>
  <Pages>1</Pages>
  <Words>235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House</cp:lastModifiedBy>
  <cp:revision>306</cp:revision>
  <cp:lastPrinted>2018-11-23T02:16:00Z</cp:lastPrinted>
  <dcterms:created xsi:type="dcterms:W3CDTF">2014-03-07T01:08:00Z</dcterms:created>
  <dcterms:modified xsi:type="dcterms:W3CDTF">2019-03-12T10:13:00Z</dcterms:modified>
</cp:coreProperties>
</file>