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76" w:rsidRPr="00CD50D1" w:rsidRDefault="00F24776" w:rsidP="001E2427">
      <w:pPr>
        <w:jc w:val="center"/>
        <w:rPr>
          <w:b/>
        </w:rPr>
      </w:pPr>
      <w:r w:rsidRPr="00CD50D1">
        <w:rPr>
          <w:b/>
        </w:rPr>
        <w:t xml:space="preserve">Муниципальное </w:t>
      </w:r>
      <w:r>
        <w:rPr>
          <w:b/>
        </w:rPr>
        <w:t xml:space="preserve">бюджетное </w:t>
      </w:r>
      <w:r w:rsidRPr="00CD50D1">
        <w:rPr>
          <w:b/>
        </w:rPr>
        <w:t>общеобразовательное учреждение-</w:t>
      </w:r>
    </w:p>
    <w:p w:rsidR="00F24776" w:rsidRPr="00CD50D1" w:rsidRDefault="00F24776" w:rsidP="001E2427">
      <w:pPr>
        <w:jc w:val="center"/>
        <w:rPr>
          <w:b/>
        </w:rPr>
      </w:pPr>
      <w:r w:rsidRPr="00CD50D1">
        <w:rPr>
          <w:b/>
        </w:rPr>
        <w:t>основная общеобразовательная школа с. Больше-Дорохово</w:t>
      </w:r>
    </w:p>
    <w:p w:rsidR="00F24776" w:rsidRPr="00CD50D1" w:rsidRDefault="00F24776" w:rsidP="001E2427">
      <w:pPr>
        <w:jc w:val="center"/>
        <w:rPr>
          <w:b/>
        </w:rPr>
      </w:pPr>
      <w:r w:rsidRPr="00CD50D1">
        <w:rPr>
          <w:b/>
        </w:rPr>
        <w:t>Асиновского района Томской области</w:t>
      </w:r>
    </w:p>
    <w:p w:rsidR="00F24776" w:rsidRDefault="00F24776" w:rsidP="001E2427"/>
    <w:p w:rsidR="00F24776" w:rsidRDefault="00F24776" w:rsidP="001E2427"/>
    <w:p w:rsidR="00F24776" w:rsidRDefault="00F24776" w:rsidP="001E2427">
      <w:r>
        <w:t>Согласовано                                                                       Утверждаю</w:t>
      </w:r>
    </w:p>
    <w:p w:rsidR="00F24776" w:rsidRDefault="00F24776" w:rsidP="001E2427">
      <w:r>
        <w:t xml:space="preserve">ЭМС МБОУ-ООШ с. Больше-Дорохово                         Директор МБОУ-ООШ с. Больше-                           </w:t>
      </w:r>
    </w:p>
    <w:p w:rsidR="00F24776" w:rsidRDefault="00F24776" w:rsidP="001E2427">
      <w:pPr>
        <w:ind w:left="-284" w:hanging="142"/>
      </w:pPr>
      <w:r>
        <w:t xml:space="preserve">       Протокол № ____                                                               Дорохово   _______Милютина А.В..</w:t>
      </w:r>
    </w:p>
    <w:p w:rsidR="00F24776" w:rsidRDefault="00F24776" w:rsidP="001E2427">
      <w:r>
        <w:t>от «____» _______2018г                                                    Приказ №___от «____» _____2018г</w:t>
      </w:r>
    </w:p>
    <w:p w:rsidR="00F24776" w:rsidRDefault="00F24776" w:rsidP="001E2427">
      <w:r>
        <w:t>Зам. директора  по УВР</w:t>
      </w:r>
    </w:p>
    <w:p w:rsidR="00F24776" w:rsidRDefault="00F24776" w:rsidP="001E2427">
      <w:r>
        <w:t xml:space="preserve"> ________ Авдеева С. А.</w:t>
      </w:r>
    </w:p>
    <w:p w:rsidR="00F24776" w:rsidRDefault="00F24776" w:rsidP="001E2427">
      <w:r>
        <w:t xml:space="preserve">                                                                                                                                                                          </w:t>
      </w:r>
    </w:p>
    <w:p w:rsidR="00F24776" w:rsidRDefault="00F24776" w:rsidP="001E2427">
      <w:r>
        <w:t xml:space="preserve"> </w:t>
      </w:r>
    </w:p>
    <w:p w:rsidR="00F24776" w:rsidRDefault="00F24776" w:rsidP="001E2427"/>
    <w:p w:rsidR="00F24776" w:rsidRDefault="00F24776" w:rsidP="001E2427"/>
    <w:p w:rsidR="00F24776" w:rsidRDefault="00F24776" w:rsidP="001E2427"/>
    <w:p w:rsidR="00F24776" w:rsidRDefault="00F24776" w:rsidP="001E2427"/>
    <w:p w:rsidR="00F24776" w:rsidRDefault="00F24776" w:rsidP="001E2427"/>
    <w:p w:rsidR="00F24776" w:rsidRDefault="00F24776" w:rsidP="001E2427"/>
    <w:p w:rsidR="00F24776" w:rsidRDefault="00F24776" w:rsidP="001E2427"/>
    <w:p w:rsidR="00F24776" w:rsidRDefault="00F24776" w:rsidP="001E2427">
      <w:pPr>
        <w:jc w:val="center"/>
        <w:rPr>
          <w:b/>
          <w:sz w:val="32"/>
          <w:szCs w:val="32"/>
        </w:rPr>
      </w:pPr>
      <w:r w:rsidRPr="008A2B29">
        <w:rPr>
          <w:b/>
          <w:sz w:val="32"/>
          <w:szCs w:val="32"/>
        </w:rPr>
        <w:t>Рабочая программа</w:t>
      </w:r>
    </w:p>
    <w:p w:rsidR="00F24776" w:rsidRPr="008A2B29" w:rsidRDefault="00F24776" w:rsidP="001E24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дополнительного образования</w:t>
      </w:r>
    </w:p>
    <w:p w:rsidR="00F24776" w:rsidRPr="001E2427" w:rsidRDefault="00F24776" w:rsidP="001E2427">
      <w:pPr>
        <w:jc w:val="center"/>
        <w:rPr>
          <w:b/>
          <w:sz w:val="32"/>
          <w:szCs w:val="32"/>
        </w:rPr>
      </w:pPr>
      <w:r w:rsidRPr="001E2427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Дорожный патруль</w:t>
      </w:r>
      <w:r w:rsidRPr="001E2427">
        <w:rPr>
          <w:b/>
          <w:sz w:val="32"/>
          <w:szCs w:val="32"/>
        </w:rPr>
        <w:t xml:space="preserve">» </w:t>
      </w:r>
    </w:p>
    <w:p w:rsidR="00F24776" w:rsidRPr="00CD50D1" w:rsidRDefault="00F24776" w:rsidP="001E2427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</w:t>
      </w:r>
      <w:r w:rsidRPr="00CD50D1">
        <w:rPr>
          <w:sz w:val="28"/>
          <w:szCs w:val="28"/>
        </w:rPr>
        <w:t xml:space="preserve">ная школа, </w:t>
      </w:r>
      <w:r>
        <w:rPr>
          <w:sz w:val="28"/>
          <w:szCs w:val="28"/>
        </w:rPr>
        <w:t>3-4</w:t>
      </w:r>
      <w:r w:rsidRPr="00CD50D1">
        <w:rPr>
          <w:sz w:val="28"/>
          <w:szCs w:val="28"/>
        </w:rPr>
        <w:t xml:space="preserve"> класс</w:t>
      </w:r>
    </w:p>
    <w:p w:rsidR="00F24776" w:rsidRPr="008A2B29" w:rsidRDefault="00F24776" w:rsidP="001E2427">
      <w:pPr>
        <w:jc w:val="center"/>
        <w:rPr>
          <w:sz w:val="32"/>
          <w:szCs w:val="32"/>
        </w:rPr>
      </w:pPr>
      <w:r>
        <w:rPr>
          <w:sz w:val="28"/>
          <w:szCs w:val="28"/>
        </w:rPr>
        <w:t>44 часа</w:t>
      </w:r>
    </w:p>
    <w:p w:rsidR="00F24776" w:rsidRDefault="00F24776" w:rsidP="001E2427">
      <w:pPr>
        <w:jc w:val="center"/>
        <w:rPr>
          <w:sz w:val="28"/>
          <w:szCs w:val="28"/>
        </w:rPr>
      </w:pPr>
    </w:p>
    <w:p w:rsidR="00F24776" w:rsidRDefault="00F24776" w:rsidP="001E2427">
      <w:pPr>
        <w:jc w:val="center"/>
        <w:rPr>
          <w:sz w:val="28"/>
          <w:szCs w:val="28"/>
        </w:rPr>
      </w:pPr>
    </w:p>
    <w:p w:rsidR="00F24776" w:rsidRDefault="00F24776" w:rsidP="001E2427">
      <w:pPr>
        <w:jc w:val="center"/>
        <w:rPr>
          <w:sz w:val="28"/>
          <w:szCs w:val="28"/>
        </w:rPr>
      </w:pPr>
    </w:p>
    <w:p w:rsidR="00F24776" w:rsidRDefault="00F24776" w:rsidP="001E2427">
      <w:pPr>
        <w:jc w:val="center"/>
        <w:rPr>
          <w:sz w:val="28"/>
          <w:szCs w:val="28"/>
        </w:rPr>
      </w:pPr>
    </w:p>
    <w:p w:rsidR="00F24776" w:rsidRDefault="00F24776" w:rsidP="001E2427">
      <w:pPr>
        <w:jc w:val="center"/>
        <w:rPr>
          <w:sz w:val="28"/>
          <w:szCs w:val="28"/>
        </w:rPr>
      </w:pPr>
    </w:p>
    <w:p w:rsidR="00F24776" w:rsidRDefault="00F24776" w:rsidP="001E2427">
      <w:pPr>
        <w:jc w:val="center"/>
        <w:rPr>
          <w:sz w:val="28"/>
          <w:szCs w:val="28"/>
        </w:rPr>
      </w:pPr>
    </w:p>
    <w:p w:rsidR="00F24776" w:rsidRDefault="00F24776" w:rsidP="001E2427">
      <w:pPr>
        <w:jc w:val="center"/>
        <w:rPr>
          <w:sz w:val="28"/>
          <w:szCs w:val="28"/>
        </w:rPr>
      </w:pPr>
    </w:p>
    <w:p w:rsidR="00F24776" w:rsidRDefault="00F24776" w:rsidP="001E2427">
      <w:pPr>
        <w:jc w:val="center"/>
        <w:rPr>
          <w:sz w:val="28"/>
          <w:szCs w:val="28"/>
        </w:rPr>
      </w:pPr>
    </w:p>
    <w:p w:rsidR="00F24776" w:rsidRDefault="00F24776" w:rsidP="001E2427">
      <w:pPr>
        <w:jc w:val="center"/>
        <w:rPr>
          <w:sz w:val="28"/>
          <w:szCs w:val="28"/>
        </w:rPr>
      </w:pPr>
    </w:p>
    <w:p w:rsidR="00F24776" w:rsidRDefault="00F24776" w:rsidP="001E2427">
      <w:pPr>
        <w:jc w:val="center"/>
        <w:rPr>
          <w:sz w:val="28"/>
          <w:szCs w:val="28"/>
        </w:rPr>
      </w:pPr>
    </w:p>
    <w:p w:rsidR="00F24776" w:rsidRPr="00CD50D1" w:rsidRDefault="00F24776" w:rsidP="001E2427">
      <w:pPr>
        <w:jc w:val="right"/>
      </w:pPr>
      <w:r>
        <w:t xml:space="preserve">                                                               </w:t>
      </w:r>
      <w:r w:rsidRPr="00CD50D1">
        <w:t>Составитель</w:t>
      </w:r>
      <w:r>
        <w:t>:</w:t>
      </w:r>
      <w:r w:rsidRPr="00CD50D1">
        <w:t xml:space="preserve"> </w:t>
      </w:r>
      <w:r>
        <w:t xml:space="preserve"> Кручинина Татьяна Александровна</w:t>
      </w:r>
      <w:r w:rsidRPr="00CD50D1">
        <w:t>,</w:t>
      </w:r>
    </w:p>
    <w:p w:rsidR="00F24776" w:rsidRDefault="00F24776" w:rsidP="001E2427">
      <w:pPr>
        <w:jc w:val="right"/>
      </w:pPr>
      <w:r w:rsidRPr="00CD50D1">
        <w:t xml:space="preserve">                                                    </w:t>
      </w:r>
      <w:r>
        <w:t xml:space="preserve">                                   учитель начальных классов</w:t>
      </w:r>
    </w:p>
    <w:p w:rsidR="00F24776" w:rsidRPr="008A2B29" w:rsidRDefault="00F24776" w:rsidP="001E2427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</w:t>
      </w:r>
    </w:p>
    <w:p w:rsidR="00F24776" w:rsidRDefault="00F24776" w:rsidP="001E2427"/>
    <w:p w:rsidR="00F24776" w:rsidRDefault="00F24776" w:rsidP="001E2427">
      <w:pPr>
        <w:shd w:val="clear" w:color="auto" w:fill="FFFFFF"/>
        <w:spacing w:before="264"/>
        <w:ind w:left="708" w:firstLine="708"/>
        <w:rPr>
          <w:b/>
        </w:rPr>
      </w:pPr>
    </w:p>
    <w:p w:rsidR="00F24776" w:rsidRDefault="00F24776" w:rsidP="001E2427">
      <w:pPr>
        <w:shd w:val="clear" w:color="auto" w:fill="FFFFFF"/>
        <w:spacing w:before="264"/>
        <w:ind w:left="708" w:firstLine="708"/>
        <w:rPr>
          <w:b/>
        </w:rPr>
      </w:pPr>
    </w:p>
    <w:p w:rsidR="00F24776" w:rsidRPr="002904E9" w:rsidRDefault="00F24776" w:rsidP="001E2427">
      <w:pPr>
        <w:jc w:val="center"/>
      </w:pPr>
      <w:r>
        <w:rPr>
          <w:sz w:val="32"/>
          <w:szCs w:val="32"/>
        </w:rPr>
        <w:br w:type="page"/>
      </w:r>
      <w:r w:rsidRPr="002904E9">
        <w:t xml:space="preserve"> </w:t>
      </w:r>
    </w:p>
    <w:p w:rsidR="00F24776" w:rsidRDefault="00F24776" w:rsidP="006F5069">
      <w:pPr>
        <w:pStyle w:val="ListParagraph"/>
        <w:shd w:val="clear" w:color="auto" w:fill="FFFFFF"/>
        <w:ind w:left="0" w:right="-185"/>
        <w:jc w:val="center"/>
        <w:rPr>
          <w:b/>
        </w:rPr>
      </w:pPr>
      <w:r w:rsidRPr="002904E9">
        <w:rPr>
          <w:b/>
        </w:rPr>
        <w:t>Пояснительная записка</w:t>
      </w:r>
    </w:p>
    <w:p w:rsidR="00F24776" w:rsidRDefault="00F24776" w:rsidP="00353EAB">
      <w:pPr>
        <w:pStyle w:val="ListParagraph"/>
        <w:shd w:val="clear" w:color="auto" w:fill="FFFFFF"/>
        <w:ind w:left="0" w:right="-185"/>
      </w:pPr>
      <w:r>
        <w:rPr>
          <w:b/>
        </w:rPr>
        <w:t xml:space="preserve"> </w:t>
      </w:r>
      <w:r w:rsidRPr="00353EAB">
        <w:rPr>
          <w:color w:val="616161"/>
        </w:rPr>
        <w:t xml:space="preserve"> </w:t>
      </w:r>
      <w:r>
        <w:rPr>
          <w:color w:val="616161"/>
        </w:rPr>
        <w:t xml:space="preserve"> </w:t>
      </w:r>
      <w:r w:rsidRPr="00353EAB">
        <w:t>Программа кружка «</w:t>
      </w:r>
      <w:r>
        <w:t>Дорожный патруль</w:t>
      </w:r>
      <w:r w:rsidRPr="00353EAB">
        <w:t>» составлена на основе авторской программы Н.Ф. Виноградова «Юные инспектора движения».</w:t>
      </w:r>
    </w:p>
    <w:p w:rsidR="00F24776" w:rsidRPr="002904E9" w:rsidRDefault="00F24776" w:rsidP="00353EAB">
      <w:pPr>
        <w:shd w:val="clear" w:color="auto" w:fill="FFFFFF"/>
        <w:spacing w:after="150"/>
        <w:rPr>
          <w:color w:val="000000"/>
        </w:rPr>
      </w:pPr>
      <w:r>
        <w:rPr>
          <w:color w:val="000000"/>
        </w:rPr>
        <w:t xml:space="preserve">  </w:t>
      </w:r>
      <w:r w:rsidRPr="002904E9">
        <w:rPr>
          <w:color w:val="000000"/>
        </w:rPr>
        <w:t>Данная программа рассчитана на 44 часа: 2 часа в неделю.</w:t>
      </w:r>
    </w:p>
    <w:p w:rsidR="00F24776" w:rsidRPr="002904E9" w:rsidRDefault="00F24776" w:rsidP="006F5069">
      <w:pPr>
        <w:rPr>
          <w:b/>
          <w:i/>
        </w:rPr>
      </w:pPr>
      <w:r w:rsidRPr="002904E9">
        <w:rPr>
          <w:b/>
          <w:i/>
        </w:rPr>
        <w:t>Цель курса:</w:t>
      </w:r>
      <w:r w:rsidRPr="00353EAB">
        <w:t xml:space="preserve"> вовлечь </w:t>
      </w:r>
      <w:r>
        <w:t>об</w:t>
      </w:r>
      <w:r w:rsidRPr="00353EAB">
        <w:t>уча</w:t>
      </w:r>
      <w:r>
        <w:t>ю</w:t>
      </w:r>
      <w:r w:rsidRPr="00353EAB">
        <w:t>щихся  в деятельность по профилактике детского дорожного травматизма, познакомить их с содержанием работы специалистов, обеспечивающих безопасность дорожного движения. </w:t>
      </w:r>
      <w:r w:rsidRPr="00353EAB">
        <w:br/>
      </w:r>
      <w:r w:rsidRPr="002904E9">
        <w:rPr>
          <w:b/>
          <w:i/>
        </w:rPr>
        <w:t>Основными задачами курса  являются:</w:t>
      </w:r>
    </w:p>
    <w:p w:rsidR="00F24776" w:rsidRDefault="00F24776" w:rsidP="00353EAB">
      <w:pPr>
        <w:pStyle w:val="ListParagraph"/>
        <w:numPr>
          <w:ilvl w:val="0"/>
          <w:numId w:val="11"/>
        </w:numPr>
        <w:shd w:val="clear" w:color="auto" w:fill="FFFFFF"/>
        <w:ind w:right="-185"/>
      </w:pPr>
      <w:r w:rsidRPr="00353EAB">
        <w:t>обуч</w:t>
      </w:r>
      <w:r>
        <w:t>ение</w:t>
      </w:r>
      <w:r w:rsidRPr="00353EAB">
        <w:t xml:space="preserve"> правилам безопасного поведения на дорогах и улицах; </w:t>
      </w:r>
    </w:p>
    <w:p w:rsidR="00F24776" w:rsidRDefault="00F24776" w:rsidP="00353EAB">
      <w:pPr>
        <w:pStyle w:val="ListParagraph"/>
        <w:numPr>
          <w:ilvl w:val="0"/>
          <w:numId w:val="11"/>
        </w:numPr>
        <w:shd w:val="clear" w:color="auto" w:fill="FFFFFF"/>
        <w:ind w:right="-185"/>
      </w:pPr>
      <w:r w:rsidRPr="00353EAB">
        <w:t>знаком</w:t>
      </w:r>
      <w:r>
        <w:t xml:space="preserve">ство </w:t>
      </w:r>
      <w:r w:rsidRPr="00353EAB">
        <w:t xml:space="preserve">с работой современных технических устройств, используемых в различных службах ГИБДД;  </w:t>
      </w:r>
    </w:p>
    <w:p w:rsidR="00F24776" w:rsidRPr="00353EAB" w:rsidRDefault="00F24776" w:rsidP="00353EAB">
      <w:pPr>
        <w:pStyle w:val="ListParagraph"/>
        <w:numPr>
          <w:ilvl w:val="0"/>
          <w:numId w:val="11"/>
        </w:numPr>
        <w:shd w:val="clear" w:color="auto" w:fill="FFFFFF"/>
        <w:ind w:right="-185"/>
        <w:rPr>
          <w:b/>
        </w:rPr>
      </w:pPr>
      <w:r>
        <w:t xml:space="preserve">приобретение </w:t>
      </w:r>
      <w:r w:rsidRPr="00353EAB">
        <w:t xml:space="preserve"> опыт</w:t>
      </w:r>
      <w:r>
        <w:t>а</w:t>
      </w:r>
      <w:r w:rsidRPr="00353EAB">
        <w:t xml:space="preserve"> реальной деятельности по профилактике детского дорожного травматизма</w:t>
      </w:r>
      <w:r>
        <w:t>.</w:t>
      </w:r>
      <w:r w:rsidRPr="00353EAB">
        <w:t xml:space="preserve">  </w:t>
      </w:r>
    </w:p>
    <w:p w:rsidR="00F24776" w:rsidRPr="002904E9" w:rsidRDefault="00F24776" w:rsidP="0089178E">
      <w:pPr>
        <w:jc w:val="both"/>
      </w:pPr>
      <w:r>
        <w:t xml:space="preserve">   </w:t>
      </w:r>
      <w:r w:rsidRPr="002904E9">
        <w:t>Перечисленные выше основные задачи обучения и воспитания, в свою очередь, определяют содержание и формы работы кружка.</w:t>
      </w:r>
    </w:p>
    <w:p w:rsidR="00F24776" w:rsidRPr="002904E9" w:rsidRDefault="00F24776" w:rsidP="0089178E">
      <w:pPr>
        <w:jc w:val="both"/>
      </w:pPr>
      <w:r w:rsidRPr="006F5069">
        <w:rPr>
          <w:b/>
          <w:i/>
        </w:rPr>
        <w:t>Место курса</w:t>
      </w:r>
      <w:r>
        <w:t xml:space="preserve">: </w:t>
      </w:r>
      <w:r w:rsidRPr="002904E9">
        <w:t xml:space="preserve">Программа ориентирована на дополнительное образование детей </w:t>
      </w:r>
      <w:r>
        <w:t>9-11</w:t>
      </w:r>
      <w:r w:rsidRPr="002904E9">
        <w:t xml:space="preserve"> лет и рассчитана на  </w:t>
      </w:r>
      <w:r>
        <w:t>6 месяцев</w:t>
      </w:r>
      <w:r w:rsidRPr="002904E9">
        <w:t xml:space="preserve"> обучения  при нагрузке   2 часа в неделю. </w:t>
      </w:r>
    </w:p>
    <w:p w:rsidR="00F24776" w:rsidRPr="00E653F2" w:rsidRDefault="00F24776" w:rsidP="00E653F2">
      <w:pPr>
        <w:jc w:val="both"/>
      </w:pPr>
      <w:r w:rsidRPr="00E653F2">
        <w:t>Программа  нацелена на создание условий  для социальной практики ребенка в его реальной жизни, накопления нравственного и практического опыта. </w:t>
      </w:r>
    </w:p>
    <w:p w:rsidR="00F24776" w:rsidRPr="006F5069" w:rsidRDefault="00F24776" w:rsidP="006F5069">
      <w:pPr>
        <w:spacing w:line="294" w:lineRule="atLeast"/>
        <w:ind w:right="404" w:firstLine="410"/>
        <w:rPr>
          <w:i/>
        </w:rPr>
      </w:pPr>
      <w:r w:rsidRPr="006F5069">
        <w:rPr>
          <w:rStyle w:val="Strong"/>
          <w:i/>
        </w:rPr>
        <w:t>Работа кружка «Дорожный патруль» основывается</w:t>
      </w:r>
      <w:r>
        <w:rPr>
          <w:rStyle w:val="Strong"/>
          <w:i/>
        </w:rPr>
        <w:t xml:space="preserve"> на различных видах </w:t>
      </w:r>
      <w:r w:rsidRPr="006F5069">
        <w:rPr>
          <w:rStyle w:val="Strong"/>
          <w:i/>
        </w:rPr>
        <w:t>деятельности</w:t>
      </w:r>
      <w:r w:rsidRPr="006F5069">
        <w:rPr>
          <w:i/>
        </w:rPr>
        <w:t>:</w:t>
      </w:r>
    </w:p>
    <w:p w:rsidR="00F24776" w:rsidRPr="00E653F2" w:rsidRDefault="00F24776" w:rsidP="00E653F2">
      <w:pPr>
        <w:numPr>
          <w:ilvl w:val="0"/>
          <w:numId w:val="13"/>
        </w:numPr>
        <w:spacing w:line="294" w:lineRule="atLeast"/>
        <w:ind w:right="404"/>
      </w:pPr>
      <w:r w:rsidRPr="00E653F2">
        <w:t>Создание уголка безопасности дорожного движения;</w:t>
      </w:r>
    </w:p>
    <w:p w:rsidR="00F24776" w:rsidRPr="00E653F2" w:rsidRDefault="00F24776" w:rsidP="00E653F2">
      <w:pPr>
        <w:numPr>
          <w:ilvl w:val="0"/>
          <w:numId w:val="13"/>
        </w:numPr>
        <w:spacing w:line="294" w:lineRule="atLeast"/>
        <w:ind w:right="404"/>
      </w:pPr>
      <w:r w:rsidRPr="00E653F2">
        <w:t>Изучение правил дорожного движения и пропаганда их в классах;</w:t>
      </w:r>
    </w:p>
    <w:p w:rsidR="00F24776" w:rsidRPr="00E653F2" w:rsidRDefault="00F24776" w:rsidP="00E653F2">
      <w:pPr>
        <w:numPr>
          <w:ilvl w:val="0"/>
          <w:numId w:val="13"/>
        </w:numPr>
        <w:spacing w:line="294" w:lineRule="atLeast"/>
        <w:ind w:right="404"/>
      </w:pPr>
      <w:r w:rsidRPr="00E653F2">
        <w:t>Встречи и беседы с инспектором ГИБДД;</w:t>
      </w:r>
    </w:p>
    <w:p w:rsidR="00F24776" w:rsidRPr="00E653F2" w:rsidRDefault="00F24776" w:rsidP="00E653F2">
      <w:pPr>
        <w:numPr>
          <w:ilvl w:val="0"/>
          <w:numId w:val="13"/>
        </w:numPr>
        <w:spacing w:line="294" w:lineRule="atLeast"/>
        <w:ind w:right="404"/>
      </w:pPr>
      <w:r w:rsidRPr="00E653F2">
        <w:t>Проведение практических занятий по вождению велосипеда;</w:t>
      </w:r>
    </w:p>
    <w:p w:rsidR="00F24776" w:rsidRPr="00E653F2" w:rsidRDefault="00F24776" w:rsidP="00E653F2">
      <w:pPr>
        <w:numPr>
          <w:ilvl w:val="0"/>
          <w:numId w:val="13"/>
        </w:numPr>
        <w:spacing w:line="294" w:lineRule="atLeast"/>
        <w:ind w:right="404"/>
      </w:pPr>
      <w:r w:rsidRPr="00E653F2">
        <w:t>Участие в различных конкурсах по профилактике дорожно-транспортной безопасности;</w:t>
      </w:r>
    </w:p>
    <w:p w:rsidR="00F24776" w:rsidRDefault="00F24776" w:rsidP="00E653F2">
      <w:pPr>
        <w:numPr>
          <w:ilvl w:val="0"/>
          <w:numId w:val="13"/>
        </w:numPr>
        <w:spacing w:line="294" w:lineRule="atLeast"/>
        <w:ind w:right="404"/>
        <w:rPr>
          <w:rFonts w:ascii="Tahoma" w:hAnsi="Tahoma" w:cs="Tahoma"/>
          <w:color w:val="616161"/>
          <w:sz w:val="21"/>
          <w:szCs w:val="21"/>
        </w:rPr>
      </w:pPr>
      <w:r w:rsidRPr="00E653F2">
        <w:t>Проведение игр, конкурсов, соревнований в школе</w:t>
      </w:r>
      <w:r>
        <w:rPr>
          <w:rFonts w:ascii="Tahoma" w:hAnsi="Tahoma" w:cs="Tahoma"/>
          <w:color w:val="616161"/>
          <w:sz w:val="21"/>
          <w:szCs w:val="21"/>
        </w:rPr>
        <w:t>.</w:t>
      </w:r>
    </w:p>
    <w:p w:rsidR="00F24776" w:rsidRPr="00E653F2" w:rsidRDefault="00F24776" w:rsidP="00E653F2">
      <w:pPr>
        <w:jc w:val="both"/>
      </w:pPr>
      <w:r w:rsidRPr="00E653F2">
        <w:t>Основные формы деятельности кружка по данной программе: обучение, применение знаний на практике через практические занятия, соревнования, игры, практическая работа по проведению пропаганды безопасности дорожного движения через конкурсы, викторины, шоу-программы.</w:t>
      </w:r>
    </w:p>
    <w:p w:rsidR="00F24776" w:rsidRPr="002904E9" w:rsidRDefault="00F24776" w:rsidP="0089178E">
      <w:pPr>
        <w:pStyle w:val="NoSpacing"/>
        <w:rPr>
          <w:b/>
        </w:rPr>
      </w:pPr>
      <w:r>
        <w:t xml:space="preserve">     </w:t>
      </w:r>
      <w:r w:rsidRPr="002904E9">
        <w:t>В процессе занятий по данной программе члены кружка по</w:t>
      </w:r>
      <w:r>
        <w:t>лучат следующие знания и умения:</w:t>
      </w:r>
    </w:p>
    <w:p w:rsidR="00F24776" w:rsidRDefault="00F24776" w:rsidP="00E653F2">
      <w:pPr>
        <w:spacing w:line="294" w:lineRule="atLeast"/>
        <w:ind w:left="410" w:right="404"/>
        <w:rPr>
          <w:rFonts w:ascii="Tahoma" w:hAnsi="Tahoma" w:cs="Tahoma"/>
          <w:color w:val="616161"/>
          <w:sz w:val="21"/>
          <w:szCs w:val="21"/>
        </w:rPr>
      </w:pPr>
      <w:r>
        <w:rPr>
          <w:b/>
        </w:rPr>
        <w:t>з</w:t>
      </w:r>
      <w:r w:rsidRPr="002904E9">
        <w:rPr>
          <w:b/>
        </w:rPr>
        <w:t>нания:</w:t>
      </w:r>
      <w:r w:rsidRPr="00E653F2">
        <w:rPr>
          <w:rFonts w:ascii="Tahoma" w:hAnsi="Tahoma" w:cs="Tahoma"/>
          <w:color w:val="616161"/>
          <w:sz w:val="21"/>
          <w:szCs w:val="21"/>
        </w:rPr>
        <w:t xml:space="preserve"> </w:t>
      </w:r>
    </w:p>
    <w:p w:rsidR="00F24776" w:rsidRPr="006F5069" w:rsidRDefault="00F24776" w:rsidP="006F5069">
      <w:pPr>
        <w:numPr>
          <w:ilvl w:val="0"/>
          <w:numId w:val="15"/>
        </w:numPr>
        <w:spacing w:line="294" w:lineRule="atLeast"/>
        <w:ind w:right="404"/>
      </w:pPr>
      <w:r w:rsidRPr="006F5069">
        <w:t>правил дорожного движения, нормативных документов об ответственности за нарушение ПДД;</w:t>
      </w:r>
    </w:p>
    <w:p w:rsidR="00F24776" w:rsidRPr="006F5069" w:rsidRDefault="00F24776" w:rsidP="006F5069">
      <w:pPr>
        <w:numPr>
          <w:ilvl w:val="0"/>
          <w:numId w:val="15"/>
        </w:numPr>
        <w:spacing w:line="294" w:lineRule="atLeast"/>
        <w:ind w:right="404"/>
      </w:pPr>
      <w:r w:rsidRPr="006F5069">
        <w:t>серии дорожных знаков и их представителей;</w:t>
      </w:r>
    </w:p>
    <w:p w:rsidR="00F24776" w:rsidRPr="006F5069" w:rsidRDefault="00F24776" w:rsidP="006F5069">
      <w:pPr>
        <w:numPr>
          <w:ilvl w:val="0"/>
          <w:numId w:val="15"/>
        </w:numPr>
        <w:spacing w:line="294" w:lineRule="atLeast"/>
        <w:ind w:right="404"/>
      </w:pPr>
      <w:r w:rsidRPr="006F5069">
        <w:t>техническое устройство велосипеда.</w:t>
      </w:r>
    </w:p>
    <w:p w:rsidR="00F24776" w:rsidRPr="006F5069" w:rsidRDefault="00F24776" w:rsidP="00E653F2">
      <w:pPr>
        <w:spacing w:line="294" w:lineRule="atLeast"/>
        <w:ind w:left="410" w:right="404"/>
      </w:pPr>
      <w:r w:rsidRPr="006F5069">
        <w:t>умения:</w:t>
      </w:r>
    </w:p>
    <w:p w:rsidR="00F24776" w:rsidRPr="006F5069" w:rsidRDefault="00F24776" w:rsidP="006F5069">
      <w:pPr>
        <w:numPr>
          <w:ilvl w:val="0"/>
          <w:numId w:val="16"/>
        </w:numPr>
        <w:spacing w:line="294" w:lineRule="atLeast"/>
        <w:ind w:right="404"/>
      </w:pPr>
      <w:r w:rsidRPr="006F5069">
        <w:t>работать с правилами дорожного движения, выделять нужную информацию;</w:t>
      </w:r>
    </w:p>
    <w:p w:rsidR="00F24776" w:rsidRPr="006F5069" w:rsidRDefault="00F24776" w:rsidP="006F5069">
      <w:pPr>
        <w:numPr>
          <w:ilvl w:val="0"/>
          <w:numId w:val="16"/>
        </w:numPr>
        <w:spacing w:line="294" w:lineRule="atLeast"/>
        <w:ind w:right="404"/>
      </w:pPr>
      <w:r w:rsidRPr="006F5069">
        <w:t>читать информацию по дорожным знакам;</w:t>
      </w:r>
    </w:p>
    <w:p w:rsidR="00F24776" w:rsidRPr="006F5069" w:rsidRDefault="00F24776" w:rsidP="006F5069">
      <w:pPr>
        <w:numPr>
          <w:ilvl w:val="0"/>
          <w:numId w:val="16"/>
        </w:numPr>
        <w:spacing w:line="294" w:lineRule="atLeast"/>
        <w:ind w:right="404"/>
      </w:pPr>
      <w:r w:rsidRPr="006F5069">
        <w:t>оценивать дорожную ситуацию;</w:t>
      </w:r>
    </w:p>
    <w:p w:rsidR="00F24776" w:rsidRPr="006F5069" w:rsidRDefault="00F24776" w:rsidP="006F5069">
      <w:pPr>
        <w:numPr>
          <w:ilvl w:val="0"/>
          <w:numId w:val="16"/>
        </w:numPr>
        <w:spacing w:line="294" w:lineRule="atLeast"/>
        <w:ind w:right="404"/>
      </w:pPr>
      <w:r w:rsidRPr="006F5069">
        <w:t>управлять велосипедом.</w:t>
      </w:r>
    </w:p>
    <w:p w:rsidR="00F24776" w:rsidRPr="006F5069" w:rsidRDefault="00F24776" w:rsidP="00E653F2">
      <w:pPr>
        <w:spacing w:line="294" w:lineRule="atLeast"/>
        <w:ind w:left="410" w:right="404"/>
      </w:pPr>
      <w:r w:rsidRPr="006F5069">
        <w:t>иметь навыки:</w:t>
      </w:r>
    </w:p>
    <w:p w:rsidR="00F24776" w:rsidRPr="006F5069" w:rsidRDefault="00F24776" w:rsidP="006F5069">
      <w:pPr>
        <w:numPr>
          <w:ilvl w:val="0"/>
          <w:numId w:val="17"/>
        </w:numPr>
        <w:spacing w:line="294" w:lineRule="atLeast"/>
        <w:ind w:right="404"/>
      </w:pPr>
      <w:r w:rsidRPr="006F5069">
        <w:t>дисциплины, осторожности, безопасного движения как пешехода, пассажира, велосипедиста;</w:t>
      </w:r>
    </w:p>
    <w:p w:rsidR="00F24776" w:rsidRPr="006F5069" w:rsidRDefault="00F24776" w:rsidP="006F5069">
      <w:pPr>
        <w:numPr>
          <w:ilvl w:val="0"/>
          <w:numId w:val="17"/>
        </w:numPr>
        <w:spacing w:line="294" w:lineRule="atLeast"/>
        <w:ind w:right="404"/>
      </w:pPr>
      <w:r w:rsidRPr="006F5069">
        <w:t>взаимной поддержки и выручки в совместной деятельности;</w:t>
      </w:r>
    </w:p>
    <w:p w:rsidR="00F24776" w:rsidRPr="006F5069" w:rsidRDefault="00F24776" w:rsidP="006F5069">
      <w:pPr>
        <w:numPr>
          <w:ilvl w:val="0"/>
          <w:numId w:val="17"/>
        </w:numPr>
        <w:spacing w:line="294" w:lineRule="atLeast"/>
        <w:ind w:right="404"/>
      </w:pPr>
      <w:r w:rsidRPr="006F5069">
        <w:t>участия в конкурсах, соревнованиях.</w:t>
      </w:r>
    </w:p>
    <w:p w:rsidR="00F24776" w:rsidRPr="006F5069" w:rsidRDefault="00F24776" w:rsidP="006F5069">
      <w:pPr>
        <w:numPr>
          <w:ilvl w:val="0"/>
          <w:numId w:val="17"/>
        </w:numPr>
        <w:spacing w:line="294" w:lineRule="atLeast"/>
        <w:ind w:right="404"/>
      </w:pPr>
      <w:r w:rsidRPr="006F5069">
        <w:t>активной жизненной позиции образцового участника дорожного движения.</w:t>
      </w:r>
    </w:p>
    <w:p w:rsidR="00F24776" w:rsidRPr="002904E9" w:rsidRDefault="00F24776" w:rsidP="008D3B8B">
      <w:pPr>
        <w:jc w:val="center"/>
        <w:rPr>
          <w:b/>
        </w:rPr>
      </w:pPr>
      <w:r>
        <w:rPr>
          <w:rFonts w:ascii="Tahoma" w:hAnsi="Tahoma" w:cs="Tahoma"/>
          <w:color w:val="616161"/>
          <w:sz w:val="21"/>
          <w:szCs w:val="21"/>
        </w:rPr>
        <w:br/>
      </w:r>
      <w:r w:rsidRPr="002904E9">
        <w:rPr>
          <w:b/>
        </w:rPr>
        <w:t>Тематический план работы и основное содержание программы кружка</w:t>
      </w:r>
    </w:p>
    <w:tbl>
      <w:tblPr>
        <w:tblW w:w="10708" w:type="dxa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2558"/>
        <w:gridCol w:w="310"/>
        <w:gridCol w:w="5306"/>
        <w:gridCol w:w="6"/>
        <w:gridCol w:w="41"/>
        <w:gridCol w:w="47"/>
        <w:gridCol w:w="898"/>
        <w:gridCol w:w="6"/>
        <w:gridCol w:w="24"/>
        <w:gridCol w:w="17"/>
        <w:gridCol w:w="893"/>
        <w:gridCol w:w="106"/>
      </w:tblGrid>
      <w:tr w:rsidR="00F24776" w:rsidRPr="005F5CC7" w:rsidTr="00A01D31">
        <w:trPr>
          <w:gridAfter w:val="1"/>
          <w:wAfter w:w="106" w:type="dxa"/>
        </w:trPr>
        <w:tc>
          <w:tcPr>
            <w:tcW w:w="496" w:type="dxa"/>
            <w:vMerge w:val="restart"/>
            <w:vAlign w:val="center"/>
          </w:tcPr>
          <w:p w:rsidR="00F24776" w:rsidRPr="005F5CC7" w:rsidRDefault="00F24776" w:rsidP="00C53787">
            <w:pPr>
              <w:ind w:right="34"/>
              <w:jc w:val="center"/>
              <w:rPr>
                <w:b/>
                <w:i/>
              </w:rPr>
            </w:pPr>
            <w:r w:rsidRPr="005F5CC7">
              <w:rPr>
                <w:b/>
                <w:i/>
              </w:rPr>
              <w:t>№</w:t>
            </w:r>
          </w:p>
        </w:tc>
        <w:tc>
          <w:tcPr>
            <w:tcW w:w="2558" w:type="dxa"/>
            <w:vMerge w:val="restart"/>
            <w:vAlign w:val="center"/>
          </w:tcPr>
          <w:p w:rsidR="00F24776" w:rsidRPr="005F5CC7" w:rsidRDefault="00F24776" w:rsidP="00C53787">
            <w:pPr>
              <w:jc w:val="center"/>
              <w:rPr>
                <w:b/>
                <w:i/>
              </w:rPr>
            </w:pPr>
            <w:r w:rsidRPr="005F5CC7">
              <w:rPr>
                <w:b/>
                <w:i/>
              </w:rPr>
              <w:t>Тема занятия</w:t>
            </w:r>
          </w:p>
        </w:tc>
        <w:tc>
          <w:tcPr>
            <w:tcW w:w="5622" w:type="dxa"/>
            <w:gridSpan w:val="3"/>
            <w:vMerge w:val="restart"/>
            <w:vAlign w:val="center"/>
          </w:tcPr>
          <w:p w:rsidR="00F24776" w:rsidRPr="005F5CC7" w:rsidRDefault="00F24776" w:rsidP="00C53787">
            <w:pPr>
              <w:jc w:val="center"/>
              <w:rPr>
                <w:b/>
                <w:i/>
              </w:rPr>
            </w:pPr>
            <w:r w:rsidRPr="005F5CC7">
              <w:rPr>
                <w:b/>
                <w:i/>
              </w:rPr>
              <w:t>Основное содержание</w:t>
            </w:r>
          </w:p>
        </w:tc>
        <w:tc>
          <w:tcPr>
            <w:tcW w:w="1926" w:type="dxa"/>
            <w:gridSpan w:val="7"/>
            <w:vAlign w:val="center"/>
          </w:tcPr>
          <w:p w:rsidR="00F24776" w:rsidRPr="005F5CC7" w:rsidRDefault="00F24776" w:rsidP="00C53787">
            <w:pPr>
              <w:jc w:val="center"/>
              <w:rPr>
                <w:b/>
                <w:i/>
              </w:rPr>
            </w:pPr>
            <w:r w:rsidRPr="005F5CC7">
              <w:rPr>
                <w:b/>
                <w:i/>
              </w:rPr>
              <w:t>часы</w:t>
            </w:r>
          </w:p>
        </w:tc>
      </w:tr>
      <w:tr w:rsidR="00F24776" w:rsidRPr="005F5CC7" w:rsidTr="00A01D31">
        <w:trPr>
          <w:gridAfter w:val="1"/>
          <w:wAfter w:w="106" w:type="dxa"/>
        </w:trPr>
        <w:tc>
          <w:tcPr>
            <w:tcW w:w="496" w:type="dxa"/>
            <w:vMerge/>
          </w:tcPr>
          <w:p w:rsidR="00F24776" w:rsidRPr="005F5CC7" w:rsidRDefault="00F24776" w:rsidP="00C53787">
            <w:pPr>
              <w:ind w:right="34"/>
              <w:jc w:val="center"/>
              <w:rPr>
                <w:b/>
                <w:i/>
              </w:rPr>
            </w:pPr>
          </w:p>
        </w:tc>
        <w:tc>
          <w:tcPr>
            <w:tcW w:w="2558" w:type="dxa"/>
            <w:vMerge/>
          </w:tcPr>
          <w:p w:rsidR="00F24776" w:rsidRPr="005F5CC7" w:rsidRDefault="00F24776" w:rsidP="00C53787">
            <w:pPr>
              <w:jc w:val="center"/>
              <w:rPr>
                <w:b/>
                <w:i/>
              </w:rPr>
            </w:pPr>
          </w:p>
        </w:tc>
        <w:tc>
          <w:tcPr>
            <w:tcW w:w="5622" w:type="dxa"/>
            <w:gridSpan w:val="3"/>
            <w:vMerge/>
          </w:tcPr>
          <w:p w:rsidR="00F24776" w:rsidRPr="005F5CC7" w:rsidRDefault="00F24776" w:rsidP="00C53787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24776" w:rsidRPr="005F5CC7" w:rsidRDefault="00F24776" w:rsidP="00C53787">
            <w:pPr>
              <w:jc w:val="center"/>
              <w:rPr>
                <w:b/>
                <w:i/>
              </w:rPr>
            </w:pPr>
            <w:r w:rsidRPr="005F5CC7">
              <w:rPr>
                <w:b/>
                <w:i/>
              </w:rPr>
              <w:t>теория</w:t>
            </w:r>
          </w:p>
        </w:tc>
        <w:tc>
          <w:tcPr>
            <w:tcW w:w="934" w:type="dxa"/>
            <w:gridSpan w:val="3"/>
            <w:vAlign w:val="center"/>
          </w:tcPr>
          <w:p w:rsidR="00F24776" w:rsidRPr="005F5CC7" w:rsidRDefault="00F24776" w:rsidP="00C53787">
            <w:pPr>
              <w:jc w:val="center"/>
              <w:rPr>
                <w:b/>
                <w:i/>
              </w:rPr>
            </w:pPr>
            <w:r w:rsidRPr="005F5CC7">
              <w:rPr>
                <w:b/>
                <w:i/>
              </w:rPr>
              <w:t>практика</w:t>
            </w:r>
          </w:p>
        </w:tc>
      </w:tr>
      <w:tr w:rsidR="00F24776" w:rsidRPr="005F5CC7" w:rsidTr="00A01D31">
        <w:trPr>
          <w:gridAfter w:val="1"/>
          <w:wAfter w:w="106" w:type="dxa"/>
        </w:trPr>
        <w:tc>
          <w:tcPr>
            <w:tcW w:w="10602" w:type="dxa"/>
            <w:gridSpan w:val="12"/>
            <w:vAlign w:val="center"/>
          </w:tcPr>
          <w:p w:rsidR="00F24776" w:rsidRPr="006F5069" w:rsidRDefault="00F24776" w:rsidP="00C53787">
            <w:pPr>
              <w:jc w:val="center"/>
              <w:rPr>
                <w:i/>
              </w:rPr>
            </w:pPr>
            <w:r w:rsidRPr="006F5069">
              <w:rPr>
                <w:rStyle w:val="Strong"/>
                <w:i/>
              </w:rPr>
              <w:t>Введение в образовательную программу кружка.</w:t>
            </w:r>
          </w:p>
        </w:tc>
      </w:tr>
      <w:tr w:rsidR="00F24776" w:rsidRPr="00A01D31" w:rsidTr="00A01D31">
        <w:trPr>
          <w:gridAfter w:val="1"/>
          <w:wAfter w:w="106" w:type="dxa"/>
          <w:trHeight w:val="1645"/>
        </w:trPr>
        <w:tc>
          <w:tcPr>
            <w:tcW w:w="496" w:type="dxa"/>
          </w:tcPr>
          <w:p w:rsidR="00F24776" w:rsidRPr="005F5CC7" w:rsidRDefault="00F24776" w:rsidP="00C53787">
            <w:pPr>
              <w:numPr>
                <w:ilvl w:val="0"/>
                <w:numId w:val="1"/>
              </w:numPr>
              <w:ind w:left="0" w:right="34" w:firstLine="0"/>
            </w:pPr>
          </w:p>
        </w:tc>
        <w:tc>
          <w:tcPr>
            <w:tcW w:w="2558" w:type="dxa"/>
          </w:tcPr>
          <w:p w:rsidR="00F24776" w:rsidRPr="00A01D31" w:rsidRDefault="00F24776" w:rsidP="00083334">
            <w:pPr>
              <w:ind w:left="230" w:right="404" w:firstLine="180"/>
            </w:pPr>
            <w:r w:rsidRPr="00A01D31">
              <w:t>Введение. Правила движения – закон улиц и дорог.</w:t>
            </w:r>
          </w:p>
        </w:tc>
        <w:tc>
          <w:tcPr>
            <w:tcW w:w="5622" w:type="dxa"/>
            <w:gridSpan w:val="3"/>
          </w:tcPr>
          <w:p w:rsidR="00F24776" w:rsidRPr="00A01D31" w:rsidRDefault="00F24776" w:rsidP="0089178E">
            <w:r w:rsidRPr="00A01D31">
              <w:t xml:space="preserve">Цели, задачи кружка ЮИД. Утверждение программы. Организационные вопросы (структура отряда, положение, обязанности). </w:t>
            </w:r>
            <w:r w:rsidRPr="00A01D31">
              <w:br/>
            </w:r>
          </w:p>
        </w:tc>
        <w:tc>
          <w:tcPr>
            <w:tcW w:w="992" w:type="dxa"/>
            <w:gridSpan w:val="4"/>
            <w:vAlign w:val="center"/>
          </w:tcPr>
          <w:p w:rsidR="00F24776" w:rsidRPr="00A01D31" w:rsidRDefault="00F24776" w:rsidP="00C53787">
            <w:pPr>
              <w:jc w:val="center"/>
            </w:pPr>
            <w:r w:rsidRPr="00A01D31">
              <w:t>2</w:t>
            </w:r>
          </w:p>
        </w:tc>
        <w:tc>
          <w:tcPr>
            <w:tcW w:w="934" w:type="dxa"/>
            <w:gridSpan w:val="3"/>
            <w:vAlign w:val="center"/>
          </w:tcPr>
          <w:p w:rsidR="00F24776" w:rsidRPr="00A01D31" w:rsidRDefault="00F24776" w:rsidP="00C53787">
            <w:pPr>
              <w:jc w:val="center"/>
            </w:pPr>
          </w:p>
        </w:tc>
      </w:tr>
      <w:tr w:rsidR="00F24776" w:rsidRPr="00A01D31" w:rsidTr="00A01D31">
        <w:trPr>
          <w:gridAfter w:val="1"/>
          <w:wAfter w:w="106" w:type="dxa"/>
        </w:trPr>
        <w:tc>
          <w:tcPr>
            <w:tcW w:w="496" w:type="dxa"/>
          </w:tcPr>
          <w:p w:rsidR="00F24776" w:rsidRPr="005F5CC7" w:rsidRDefault="00F24776" w:rsidP="00C53787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ind w:left="0" w:right="34" w:firstLine="0"/>
            </w:pPr>
          </w:p>
        </w:tc>
        <w:tc>
          <w:tcPr>
            <w:tcW w:w="2558" w:type="dxa"/>
          </w:tcPr>
          <w:p w:rsidR="00F24776" w:rsidRPr="00A01D31" w:rsidRDefault="00F24776" w:rsidP="00083334">
            <w:pPr>
              <w:ind w:left="230" w:right="404" w:firstLine="180"/>
            </w:pPr>
            <w:r w:rsidRPr="00A01D31">
              <w:t>Оформление уголка по безопасности дорожного движения.</w:t>
            </w:r>
          </w:p>
        </w:tc>
        <w:tc>
          <w:tcPr>
            <w:tcW w:w="5622" w:type="dxa"/>
            <w:gridSpan w:val="3"/>
          </w:tcPr>
          <w:p w:rsidR="00F24776" w:rsidRPr="00A01D31" w:rsidRDefault="00F24776" w:rsidP="0089178E">
            <w:r w:rsidRPr="00A01D31">
              <w:t>Оформление уголка «Дорога, транспорт, пешеход».</w:t>
            </w:r>
          </w:p>
        </w:tc>
        <w:tc>
          <w:tcPr>
            <w:tcW w:w="992" w:type="dxa"/>
            <w:gridSpan w:val="4"/>
            <w:vAlign w:val="center"/>
          </w:tcPr>
          <w:p w:rsidR="00F24776" w:rsidRPr="00A01D31" w:rsidRDefault="00F24776" w:rsidP="00C5378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F24776" w:rsidRPr="00A01D31" w:rsidRDefault="00F24776" w:rsidP="00C53787">
            <w:pPr>
              <w:shd w:val="clear" w:color="auto" w:fill="FFFFFF"/>
              <w:jc w:val="center"/>
              <w:rPr>
                <w:color w:val="000000"/>
              </w:rPr>
            </w:pPr>
            <w:r w:rsidRPr="00A01D31">
              <w:rPr>
                <w:color w:val="000000"/>
              </w:rPr>
              <w:t>4</w:t>
            </w:r>
          </w:p>
        </w:tc>
      </w:tr>
      <w:tr w:rsidR="00F24776" w:rsidRPr="00A01D31" w:rsidTr="00A01D31">
        <w:trPr>
          <w:gridAfter w:val="1"/>
          <w:wAfter w:w="106" w:type="dxa"/>
        </w:trPr>
        <w:tc>
          <w:tcPr>
            <w:tcW w:w="10602" w:type="dxa"/>
            <w:gridSpan w:val="12"/>
            <w:vAlign w:val="center"/>
          </w:tcPr>
          <w:p w:rsidR="00F24776" w:rsidRPr="00A01D31" w:rsidRDefault="00F24776" w:rsidP="00C53787">
            <w:pPr>
              <w:shd w:val="clear" w:color="auto" w:fill="FFFFFF"/>
              <w:jc w:val="center"/>
              <w:rPr>
                <w:i/>
              </w:rPr>
            </w:pPr>
            <w:r w:rsidRPr="00A01D31">
              <w:rPr>
                <w:rStyle w:val="Strong"/>
                <w:i/>
              </w:rPr>
              <w:t>История правил дорожного движения.</w:t>
            </w:r>
          </w:p>
        </w:tc>
      </w:tr>
      <w:tr w:rsidR="00F24776" w:rsidRPr="00A01D31" w:rsidTr="00A01D31">
        <w:trPr>
          <w:gridAfter w:val="1"/>
          <w:wAfter w:w="106" w:type="dxa"/>
        </w:trPr>
        <w:tc>
          <w:tcPr>
            <w:tcW w:w="496" w:type="dxa"/>
          </w:tcPr>
          <w:p w:rsidR="00F24776" w:rsidRPr="005F5CC7" w:rsidRDefault="00F24776" w:rsidP="00C53787">
            <w:pPr>
              <w:numPr>
                <w:ilvl w:val="0"/>
                <w:numId w:val="1"/>
              </w:numPr>
              <w:shd w:val="clear" w:color="auto" w:fill="FFFFFF"/>
              <w:ind w:left="0" w:right="34" w:firstLine="0"/>
            </w:pPr>
          </w:p>
        </w:tc>
        <w:tc>
          <w:tcPr>
            <w:tcW w:w="2558" w:type="dxa"/>
          </w:tcPr>
          <w:p w:rsidR="00F24776" w:rsidRPr="00A01D31" w:rsidRDefault="00F24776" w:rsidP="00083334">
            <w:pPr>
              <w:ind w:left="230" w:right="404" w:firstLine="180"/>
            </w:pPr>
            <w:r w:rsidRPr="00A01D31">
              <w:t xml:space="preserve">История и развитие Правил дорожного движения. </w:t>
            </w:r>
          </w:p>
        </w:tc>
        <w:tc>
          <w:tcPr>
            <w:tcW w:w="5622" w:type="dxa"/>
            <w:gridSpan w:val="3"/>
          </w:tcPr>
          <w:p w:rsidR="00F24776" w:rsidRPr="00A01D31" w:rsidRDefault="00F24776" w:rsidP="0089178E">
            <w:r w:rsidRPr="00A01D31">
              <w:t>Информация о первом светофоре, автотранспорте, велосипеде, дорожных знаках…</w:t>
            </w:r>
          </w:p>
        </w:tc>
        <w:tc>
          <w:tcPr>
            <w:tcW w:w="992" w:type="dxa"/>
            <w:gridSpan w:val="4"/>
            <w:vAlign w:val="center"/>
          </w:tcPr>
          <w:p w:rsidR="00F24776" w:rsidRPr="00A01D31" w:rsidRDefault="00F24776" w:rsidP="00C53787">
            <w:pPr>
              <w:shd w:val="clear" w:color="auto" w:fill="FFFFFF"/>
              <w:jc w:val="center"/>
              <w:rPr>
                <w:color w:val="000000"/>
              </w:rPr>
            </w:pPr>
            <w:r w:rsidRPr="00A01D31">
              <w:rPr>
                <w:color w:val="000000"/>
              </w:rPr>
              <w:t>1</w:t>
            </w:r>
          </w:p>
        </w:tc>
        <w:tc>
          <w:tcPr>
            <w:tcW w:w="934" w:type="dxa"/>
            <w:gridSpan w:val="3"/>
            <w:vAlign w:val="center"/>
          </w:tcPr>
          <w:p w:rsidR="00F24776" w:rsidRPr="00A01D31" w:rsidRDefault="00F24776" w:rsidP="00C53787">
            <w:pPr>
              <w:shd w:val="clear" w:color="auto" w:fill="FFFFFF"/>
              <w:jc w:val="center"/>
              <w:rPr>
                <w:color w:val="000000"/>
              </w:rPr>
            </w:pPr>
            <w:r w:rsidRPr="00A01D31">
              <w:rPr>
                <w:color w:val="000000"/>
              </w:rPr>
              <w:t>2</w:t>
            </w:r>
          </w:p>
        </w:tc>
      </w:tr>
      <w:tr w:rsidR="00F24776" w:rsidRPr="00A01D31" w:rsidTr="00A01D31">
        <w:trPr>
          <w:gridAfter w:val="1"/>
          <w:wAfter w:w="106" w:type="dxa"/>
        </w:trPr>
        <w:tc>
          <w:tcPr>
            <w:tcW w:w="496" w:type="dxa"/>
          </w:tcPr>
          <w:p w:rsidR="00F24776" w:rsidRPr="005F5CC7" w:rsidRDefault="00F24776" w:rsidP="00C53787">
            <w:pPr>
              <w:numPr>
                <w:ilvl w:val="0"/>
                <w:numId w:val="1"/>
              </w:numPr>
              <w:shd w:val="clear" w:color="auto" w:fill="FFFFFF"/>
              <w:ind w:left="0" w:right="34" w:firstLine="0"/>
            </w:pPr>
          </w:p>
        </w:tc>
        <w:tc>
          <w:tcPr>
            <w:tcW w:w="2558" w:type="dxa"/>
          </w:tcPr>
          <w:p w:rsidR="00F24776" w:rsidRPr="00A01D31" w:rsidRDefault="00F24776" w:rsidP="00083334">
            <w:pPr>
              <w:ind w:left="230" w:right="404" w:firstLine="180"/>
            </w:pPr>
            <w:r w:rsidRPr="00A01D31">
              <w:t>ПДД. Общие положения.</w:t>
            </w:r>
          </w:p>
        </w:tc>
        <w:tc>
          <w:tcPr>
            <w:tcW w:w="5622" w:type="dxa"/>
            <w:gridSpan w:val="3"/>
          </w:tcPr>
          <w:p w:rsidR="00F24776" w:rsidRPr="00A01D31" w:rsidRDefault="00F24776" w:rsidP="0089178E">
            <w:r w:rsidRPr="00A01D31">
              <w:t>Составление викторины по истории ПДД в уголок для классов. Проведение викторины.</w:t>
            </w:r>
          </w:p>
        </w:tc>
        <w:tc>
          <w:tcPr>
            <w:tcW w:w="992" w:type="dxa"/>
            <w:gridSpan w:val="4"/>
            <w:vAlign w:val="center"/>
          </w:tcPr>
          <w:p w:rsidR="00F24776" w:rsidRPr="00A01D31" w:rsidRDefault="00F24776" w:rsidP="00C53787">
            <w:pPr>
              <w:shd w:val="clear" w:color="auto" w:fill="FFFFFF"/>
              <w:jc w:val="center"/>
              <w:rPr>
                <w:color w:val="000000"/>
              </w:rPr>
            </w:pPr>
            <w:r w:rsidRPr="00A01D31">
              <w:rPr>
                <w:color w:val="000000"/>
              </w:rPr>
              <w:t>1</w:t>
            </w:r>
          </w:p>
        </w:tc>
        <w:tc>
          <w:tcPr>
            <w:tcW w:w="934" w:type="dxa"/>
            <w:gridSpan w:val="3"/>
            <w:vAlign w:val="center"/>
          </w:tcPr>
          <w:p w:rsidR="00F24776" w:rsidRPr="00A01D31" w:rsidRDefault="00F24776" w:rsidP="00C53787">
            <w:pPr>
              <w:shd w:val="clear" w:color="auto" w:fill="FFFFFF"/>
              <w:jc w:val="center"/>
              <w:rPr>
                <w:color w:val="000000"/>
              </w:rPr>
            </w:pPr>
            <w:r w:rsidRPr="00A01D31">
              <w:rPr>
                <w:color w:val="000000"/>
              </w:rPr>
              <w:t>1</w:t>
            </w:r>
          </w:p>
        </w:tc>
      </w:tr>
      <w:tr w:rsidR="00F24776" w:rsidRPr="00A01D31" w:rsidTr="00A01D31">
        <w:trPr>
          <w:gridAfter w:val="1"/>
          <w:wAfter w:w="106" w:type="dxa"/>
        </w:trPr>
        <w:tc>
          <w:tcPr>
            <w:tcW w:w="10602" w:type="dxa"/>
            <w:gridSpan w:val="12"/>
            <w:vAlign w:val="center"/>
          </w:tcPr>
          <w:p w:rsidR="00F24776" w:rsidRPr="00A01D31" w:rsidRDefault="00F24776" w:rsidP="00C53787">
            <w:pPr>
              <w:shd w:val="clear" w:color="auto" w:fill="FFFFFF"/>
              <w:jc w:val="center"/>
              <w:rPr>
                <w:b/>
                <w:i/>
              </w:rPr>
            </w:pPr>
            <w:r w:rsidRPr="00A01D31">
              <w:rPr>
                <w:rStyle w:val="Strong"/>
                <w:i/>
              </w:rPr>
              <w:t>Изучение правил дорожного движения</w:t>
            </w:r>
          </w:p>
        </w:tc>
      </w:tr>
      <w:tr w:rsidR="00F24776" w:rsidRPr="00A01D31" w:rsidTr="00A01D31">
        <w:trPr>
          <w:gridAfter w:val="1"/>
          <w:wAfter w:w="106" w:type="dxa"/>
        </w:trPr>
        <w:tc>
          <w:tcPr>
            <w:tcW w:w="496" w:type="dxa"/>
          </w:tcPr>
          <w:p w:rsidR="00F24776" w:rsidRPr="005F5CC7" w:rsidRDefault="00F24776" w:rsidP="00C53787">
            <w:pPr>
              <w:numPr>
                <w:ilvl w:val="0"/>
                <w:numId w:val="1"/>
              </w:numPr>
              <w:shd w:val="clear" w:color="auto" w:fill="FFFFFF"/>
              <w:ind w:left="0" w:right="34" w:firstLine="0"/>
            </w:pPr>
          </w:p>
        </w:tc>
        <w:tc>
          <w:tcPr>
            <w:tcW w:w="2868" w:type="dxa"/>
            <w:gridSpan w:val="2"/>
          </w:tcPr>
          <w:p w:rsidR="00F24776" w:rsidRPr="00A01D31" w:rsidRDefault="00F24776" w:rsidP="0018173D">
            <w:pPr>
              <w:ind w:right="404"/>
              <w:jc w:val="both"/>
            </w:pPr>
            <w:r w:rsidRPr="00A01D31">
              <w:t>Обязанности пешеходов. Обязанности пассажиров.</w:t>
            </w:r>
          </w:p>
        </w:tc>
        <w:tc>
          <w:tcPr>
            <w:tcW w:w="5306" w:type="dxa"/>
          </w:tcPr>
          <w:p w:rsidR="00F24776" w:rsidRPr="00A01D31" w:rsidRDefault="00F24776" w:rsidP="00C53787">
            <w:pPr>
              <w:shd w:val="clear" w:color="auto" w:fill="FFFFFF"/>
            </w:pPr>
            <w:r w:rsidRPr="00A01D31">
              <w:t>Правила дорожного движения в России. Общие положения. Обязанности пешеходов, водителей, велосипедистов и пассажиров. Проблемы безопасности движения, причины дорожно-транспортных происшествий.</w:t>
            </w:r>
            <w:r w:rsidRPr="00A01D31">
              <w:br/>
            </w:r>
          </w:p>
        </w:tc>
        <w:tc>
          <w:tcPr>
            <w:tcW w:w="992" w:type="dxa"/>
            <w:gridSpan w:val="4"/>
            <w:vAlign w:val="center"/>
          </w:tcPr>
          <w:p w:rsidR="00F24776" w:rsidRPr="00A01D31" w:rsidRDefault="00F24776" w:rsidP="00C53787">
            <w:pPr>
              <w:shd w:val="clear" w:color="auto" w:fill="FFFFFF"/>
              <w:jc w:val="center"/>
              <w:rPr>
                <w:color w:val="000000"/>
              </w:rPr>
            </w:pPr>
            <w:r w:rsidRPr="00A01D31">
              <w:rPr>
                <w:color w:val="000000"/>
              </w:rPr>
              <w:t>1</w:t>
            </w:r>
          </w:p>
        </w:tc>
        <w:tc>
          <w:tcPr>
            <w:tcW w:w="940" w:type="dxa"/>
            <w:gridSpan w:val="4"/>
            <w:vAlign w:val="center"/>
          </w:tcPr>
          <w:p w:rsidR="00F24776" w:rsidRPr="00A01D31" w:rsidRDefault="00F24776" w:rsidP="00C537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24776" w:rsidRPr="00A01D31" w:rsidTr="00A01D31">
        <w:trPr>
          <w:gridAfter w:val="1"/>
          <w:wAfter w:w="106" w:type="dxa"/>
        </w:trPr>
        <w:tc>
          <w:tcPr>
            <w:tcW w:w="496" w:type="dxa"/>
          </w:tcPr>
          <w:p w:rsidR="00F24776" w:rsidRPr="005F5CC7" w:rsidRDefault="00F24776" w:rsidP="00C53787">
            <w:pPr>
              <w:numPr>
                <w:ilvl w:val="0"/>
                <w:numId w:val="1"/>
              </w:numPr>
              <w:shd w:val="clear" w:color="auto" w:fill="FFFFFF"/>
              <w:ind w:left="0" w:right="34" w:firstLine="0"/>
            </w:pPr>
          </w:p>
        </w:tc>
        <w:tc>
          <w:tcPr>
            <w:tcW w:w="2868" w:type="dxa"/>
            <w:gridSpan w:val="2"/>
          </w:tcPr>
          <w:p w:rsidR="00F24776" w:rsidRPr="00A01D31" w:rsidRDefault="00F24776" w:rsidP="0018173D">
            <w:pPr>
              <w:ind w:right="404"/>
              <w:jc w:val="both"/>
            </w:pPr>
            <w:r w:rsidRPr="00A01D31">
              <w:t>Дорожные знаки</w:t>
            </w:r>
          </w:p>
        </w:tc>
        <w:tc>
          <w:tcPr>
            <w:tcW w:w="5306" w:type="dxa"/>
          </w:tcPr>
          <w:p w:rsidR="00F24776" w:rsidRPr="00A01D31" w:rsidRDefault="00F24776" w:rsidP="0089178E">
            <w:r w:rsidRPr="00A01D31">
              <w:t>Дорожные знаки. Предупреждающие знаки. </w:t>
            </w:r>
            <w:r w:rsidRPr="00A01D31">
              <w:br/>
              <w:t>Дорожные знаки. Знаки приоритета. </w:t>
            </w:r>
            <w:r w:rsidRPr="00A01D31">
              <w:br/>
              <w:t>Дорожные знаки. Предписывающие знаки. </w:t>
            </w:r>
            <w:r w:rsidRPr="00A01D31">
              <w:br/>
              <w:t>Дорожные знаки. Информационно-указательные знаки. Знаки сервиса. Изготовление макетов дорожных знаков</w:t>
            </w:r>
            <w:r w:rsidRPr="00A01D31">
              <w:br/>
            </w:r>
          </w:p>
        </w:tc>
        <w:tc>
          <w:tcPr>
            <w:tcW w:w="992" w:type="dxa"/>
            <w:gridSpan w:val="4"/>
            <w:vAlign w:val="center"/>
          </w:tcPr>
          <w:p w:rsidR="00F24776" w:rsidRPr="00A01D31" w:rsidRDefault="00F24776" w:rsidP="00C537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0" w:type="dxa"/>
            <w:gridSpan w:val="4"/>
            <w:vAlign w:val="center"/>
          </w:tcPr>
          <w:p w:rsidR="00F24776" w:rsidRPr="00A01D31" w:rsidRDefault="00F24776" w:rsidP="00C537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24776" w:rsidRPr="00A01D31" w:rsidTr="00A01D31">
        <w:trPr>
          <w:gridAfter w:val="1"/>
          <w:wAfter w:w="106" w:type="dxa"/>
        </w:trPr>
        <w:tc>
          <w:tcPr>
            <w:tcW w:w="496" w:type="dxa"/>
          </w:tcPr>
          <w:p w:rsidR="00F24776" w:rsidRPr="005F5CC7" w:rsidRDefault="00F24776" w:rsidP="00C53787">
            <w:pPr>
              <w:numPr>
                <w:ilvl w:val="0"/>
                <w:numId w:val="1"/>
              </w:numPr>
              <w:shd w:val="clear" w:color="auto" w:fill="FFFFFF"/>
              <w:ind w:left="0" w:right="34" w:firstLine="0"/>
            </w:pPr>
          </w:p>
        </w:tc>
        <w:tc>
          <w:tcPr>
            <w:tcW w:w="2868" w:type="dxa"/>
            <w:gridSpan w:val="2"/>
          </w:tcPr>
          <w:p w:rsidR="00F24776" w:rsidRPr="00A01D31" w:rsidRDefault="00F24776" w:rsidP="0018173D">
            <w:pPr>
              <w:ind w:right="404"/>
              <w:jc w:val="both"/>
            </w:pPr>
            <w:r w:rsidRPr="00A01D31">
              <w:t>Светофорное регулирование.</w:t>
            </w:r>
          </w:p>
        </w:tc>
        <w:tc>
          <w:tcPr>
            <w:tcW w:w="5306" w:type="dxa"/>
          </w:tcPr>
          <w:p w:rsidR="00F24776" w:rsidRPr="00A01D31" w:rsidRDefault="00F24776" w:rsidP="0089178E">
            <w:r w:rsidRPr="00A01D31">
              <w:t>Светофорное регулирование. Значение круглых сигналов светофора выполненных в виде стрелок. Пешеходные светофоры для велосипедистов. Светофоры для регулирования движения через железнодорожные переезды.</w:t>
            </w:r>
          </w:p>
        </w:tc>
        <w:tc>
          <w:tcPr>
            <w:tcW w:w="992" w:type="dxa"/>
            <w:gridSpan w:val="4"/>
            <w:vAlign w:val="center"/>
          </w:tcPr>
          <w:p w:rsidR="00F24776" w:rsidRPr="00A01D31" w:rsidRDefault="00F24776" w:rsidP="00C537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0" w:type="dxa"/>
            <w:gridSpan w:val="4"/>
            <w:vAlign w:val="center"/>
          </w:tcPr>
          <w:p w:rsidR="00F24776" w:rsidRPr="00A01D31" w:rsidRDefault="00F24776" w:rsidP="00C537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24776" w:rsidRPr="00A01D31" w:rsidTr="00A01D31">
        <w:trPr>
          <w:gridAfter w:val="1"/>
          <w:wAfter w:w="106" w:type="dxa"/>
        </w:trPr>
        <w:tc>
          <w:tcPr>
            <w:tcW w:w="496" w:type="dxa"/>
          </w:tcPr>
          <w:p w:rsidR="00F24776" w:rsidRPr="005F5CC7" w:rsidRDefault="00F24776" w:rsidP="00C53787">
            <w:pPr>
              <w:numPr>
                <w:ilvl w:val="0"/>
                <w:numId w:val="1"/>
              </w:numPr>
              <w:shd w:val="clear" w:color="auto" w:fill="FFFFFF"/>
              <w:ind w:left="0" w:right="34" w:firstLine="0"/>
            </w:pPr>
          </w:p>
        </w:tc>
        <w:tc>
          <w:tcPr>
            <w:tcW w:w="2868" w:type="dxa"/>
            <w:gridSpan w:val="2"/>
          </w:tcPr>
          <w:p w:rsidR="00F24776" w:rsidRPr="00A01D31" w:rsidRDefault="00F24776" w:rsidP="0018173D">
            <w:pPr>
              <w:ind w:right="404"/>
            </w:pPr>
            <w:r w:rsidRPr="00A01D31">
              <w:t xml:space="preserve">Дорожные ловушки. </w:t>
            </w:r>
          </w:p>
        </w:tc>
        <w:tc>
          <w:tcPr>
            <w:tcW w:w="5306" w:type="dxa"/>
          </w:tcPr>
          <w:p w:rsidR="00F24776" w:rsidRPr="00A01D31" w:rsidRDefault="00F24776" w:rsidP="0089178E">
            <w:r w:rsidRPr="00A01D31">
              <w:t>Причины ДТП.</w:t>
            </w:r>
            <w:r w:rsidRPr="00A01D31">
              <w:br/>
              <w:t>Решение задач по теме.</w:t>
            </w:r>
          </w:p>
        </w:tc>
        <w:tc>
          <w:tcPr>
            <w:tcW w:w="992" w:type="dxa"/>
            <w:gridSpan w:val="4"/>
            <w:vAlign w:val="center"/>
          </w:tcPr>
          <w:p w:rsidR="00F24776" w:rsidRPr="00A01D31" w:rsidRDefault="00F24776" w:rsidP="00C537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0" w:type="dxa"/>
            <w:gridSpan w:val="4"/>
            <w:vAlign w:val="center"/>
          </w:tcPr>
          <w:p w:rsidR="00F24776" w:rsidRPr="00A01D31" w:rsidRDefault="00F24776" w:rsidP="00C5378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24776" w:rsidRPr="00A01D31" w:rsidTr="00A01D31">
        <w:trPr>
          <w:gridAfter w:val="1"/>
          <w:wAfter w:w="106" w:type="dxa"/>
        </w:trPr>
        <w:tc>
          <w:tcPr>
            <w:tcW w:w="10602" w:type="dxa"/>
            <w:gridSpan w:val="12"/>
            <w:vAlign w:val="center"/>
          </w:tcPr>
          <w:p w:rsidR="00F24776" w:rsidRPr="00A01D31" w:rsidRDefault="00F24776" w:rsidP="00C53787">
            <w:pPr>
              <w:shd w:val="clear" w:color="auto" w:fill="FFFFFF"/>
              <w:jc w:val="center"/>
              <w:rPr>
                <w:i/>
              </w:rPr>
            </w:pPr>
            <w:r w:rsidRPr="00A01D31">
              <w:rPr>
                <w:rStyle w:val="Strong"/>
                <w:i/>
              </w:rPr>
              <w:t>Традиционно-массовые мероприятия.</w:t>
            </w:r>
          </w:p>
        </w:tc>
      </w:tr>
      <w:tr w:rsidR="00F24776" w:rsidRPr="00A01D31" w:rsidTr="00A01D31">
        <w:trPr>
          <w:gridAfter w:val="1"/>
          <w:wAfter w:w="106" w:type="dxa"/>
        </w:trPr>
        <w:tc>
          <w:tcPr>
            <w:tcW w:w="496" w:type="dxa"/>
          </w:tcPr>
          <w:p w:rsidR="00F24776" w:rsidRPr="005F5CC7" w:rsidRDefault="00F24776" w:rsidP="00C53787">
            <w:pPr>
              <w:numPr>
                <w:ilvl w:val="0"/>
                <w:numId w:val="1"/>
              </w:numPr>
              <w:shd w:val="clear" w:color="auto" w:fill="FFFFFF"/>
              <w:ind w:left="0" w:right="34" w:firstLine="0"/>
              <w:rPr>
                <w:b/>
                <w:bCs/>
                <w:color w:val="000000"/>
              </w:rPr>
            </w:pPr>
          </w:p>
        </w:tc>
        <w:tc>
          <w:tcPr>
            <w:tcW w:w="2868" w:type="dxa"/>
            <w:gridSpan w:val="2"/>
          </w:tcPr>
          <w:p w:rsidR="00F24776" w:rsidRDefault="00F24776" w:rsidP="00083334">
            <w:pPr>
              <w:ind w:left="230" w:right="404" w:firstLine="180"/>
            </w:pPr>
            <w:r>
              <w:t>Подготовка выступления агитбригады.</w:t>
            </w:r>
          </w:p>
        </w:tc>
        <w:tc>
          <w:tcPr>
            <w:tcW w:w="5353" w:type="dxa"/>
            <w:gridSpan w:val="3"/>
          </w:tcPr>
          <w:p w:rsidR="00F24776" w:rsidRPr="00A01D31" w:rsidRDefault="00F24776" w:rsidP="00C53787">
            <w:pPr>
              <w:shd w:val="clear" w:color="auto" w:fill="FFFFFF"/>
            </w:pPr>
            <w:r w:rsidRPr="00A01D31">
              <w:t>Подготовка агитбригад</w:t>
            </w:r>
            <w:r>
              <w:t>ы</w:t>
            </w:r>
            <w:r w:rsidRPr="00A01D31">
              <w:t xml:space="preserve"> по ПДД. </w:t>
            </w:r>
          </w:p>
        </w:tc>
        <w:tc>
          <w:tcPr>
            <w:tcW w:w="992" w:type="dxa"/>
            <w:gridSpan w:val="5"/>
            <w:vAlign w:val="center"/>
          </w:tcPr>
          <w:p w:rsidR="00F24776" w:rsidRPr="00A01D31" w:rsidRDefault="00F24776" w:rsidP="00C53787">
            <w:pPr>
              <w:shd w:val="clear" w:color="auto" w:fill="FFFFFF"/>
              <w:jc w:val="center"/>
            </w:pPr>
          </w:p>
        </w:tc>
        <w:tc>
          <w:tcPr>
            <w:tcW w:w="893" w:type="dxa"/>
            <w:vAlign w:val="center"/>
          </w:tcPr>
          <w:p w:rsidR="00F24776" w:rsidRPr="00A01D31" w:rsidRDefault="00F24776" w:rsidP="00C53787">
            <w:pPr>
              <w:shd w:val="clear" w:color="auto" w:fill="FFFFFF"/>
              <w:jc w:val="center"/>
            </w:pPr>
            <w:r w:rsidRPr="00A01D31">
              <w:t>6</w:t>
            </w:r>
          </w:p>
        </w:tc>
      </w:tr>
      <w:tr w:rsidR="00F24776" w:rsidRPr="00A01D31" w:rsidTr="00A01D31">
        <w:trPr>
          <w:gridAfter w:val="1"/>
          <w:wAfter w:w="106" w:type="dxa"/>
        </w:trPr>
        <w:tc>
          <w:tcPr>
            <w:tcW w:w="496" w:type="dxa"/>
          </w:tcPr>
          <w:p w:rsidR="00F24776" w:rsidRPr="005F5CC7" w:rsidRDefault="00F24776" w:rsidP="00C53787">
            <w:pPr>
              <w:numPr>
                <w:ilvl w:val="0"/>
                <w:numId w:val="1"/>
              </w:numPr>
              <w:shd w:val="clear" w:color="auto" w:fill="FFFFFF"/>
              <w:ind w:left="0" w:right="34" w:firstLine="0"/>
            </w:pPr>
          </w:p>
        </w:tc>
        <w:tc>
          <w:tcPr>
            <w:tcW w:w="2868" w:type="dxa"/>
            <w:gridSpan w:val="2"/>
          </w:tcPr>
          <w:p w:rsidR="00F24776" w:rsidRDefault="00F24776" w:rsidP="00083334">
            <w:pPr>
              <w:ind w:left="230" w:right="404" w:firstLine="180"/>
            </w:pPr>
            <w:r>
              <w:t>Выступление агитбригады в начальной школе.</w:t>
            </w:r>
          </w:p>
        </w:tc>
        <w:tc>
          <w:tcPr>
            <w:tcW w:w="5353" w:type="dxa"/>
            <w:gridSpan w:val="3"/>
          </w:tcPr>
          <w:p w:rsidR="00F24776" w:rsidRPr="00A01D31" w:rsidRDefault="00F24776" w:rsidP="00C53787">
            <w:pPr>
              <w:shd w:val="clear" w:color="auto" w:fill="FFFFFF"/>
            </w:pPr>
            <w:r w:rsidRPr="00A01D31">
              <w:t>Выступление в классах по пропаганде ПДД.</w:t>
            </w:r>
            <w:r w:rsidRPr="00A01D31">
              <w:br/>
            </w:r>
          </w:p>
        </w:tc>
        <w:tc>
          <w:tcPr>
            <w:tcW w:w="975" w:type="dxa"/>
            <w:gridSpan w:val="4"/>
            <w:vAlign w:val="center"/>
          </w:tcPr>
          <w:p w:rsidR="00F24776" w:rsidRPr="00A01D31" w:rsidRDefault="00F24776" w:rsidP="00C53787">
            <w:pPr>
              <w:shd w:val="clear" w:color="auto" w:fill="FFFFFF"/>
              <w:jc w:val="center"/>
            </w:pPr>
          </w:p>
        </w:tc>
        <w:tc>
          <w:tcPr>
            <w:tcW w:w="910" w:type="dxa"/>
            <w:gridSpan w:val="2"/>
            <w:vAlign w:val="center"/>
          </w:tcPr>
          <w:p w:rsidR="00F24776" w:rsidRPr="00A01D31" w:rsidRDefault="00F24776" w:rsidP="00C53787">
            <w:pPr>
              <w:shd w:val="clear" w:color="auto" w:fill="FFFFFF"/>
              <w:jc w:val="center"/>
            </w:pPr>
            <w:r w:rsidRPr="00A01D31">
              <w:t>3</w:t>
            </w:r>
          </w:p>
        </w:tc>
      </w:tr>
      <w:tr w:rsidR="00F24776" w:rsidRPr="00A01D31" w:rsidTr="00A01D31">
        <w:trPr>
          <w:gridAfter w:val="1"/>
          <w:wAfter w:w="106" w:type="dxa"/>
        </w:trPr>
        <w:tc>
          <w:tcPr>
            <w:tcW w:w="496" w:type="dxa"/>
          </w:tcPr>
          <w:p w:rsidR="00F24776" w:rsidRPr="005F5CC7" w:rsidRDefault="00F24776" w:rsidP="00C53787">
            <w:pPr>
              <w:numPr>
                <w:ilvl w:val="0"/>
                <w:numId w:val="1"/>
              </w:numPr>
              <w:shd w:val="clear" w:color="auto" w:fill="FFFFFF"/>
              <w:ind w:left="0" w:right="34" w:firstLine="0"/>
            </w:pPr>
          </w:p>
        </w:tc>
        <w:tc>
          <w:tcPr>
            <w:tcW w:w="2868" w:type="dxa"/>
            <w:gridSpan w:val="2"/>
          </w:tcPr>
          <w:p w:rsidR="00F24776" w:rsidRDefault="00F24776" w:rsidP="00083334">
            <w:pPr>
              <w:ind w:left="230" w:right="404" w:firstLine="180"/>
            </w:pPr>
            <w:r>
              <w:t>Изготовление плакатов, листовок «Я пешеход! Я, водитель!»</w:t>
            </w:r>
          </w:p>
        </w:tc>
        <w:tc>
          <w:tcPr>
            <w:tcW w:w="5353" w:type="dxa"/>
            <w:gridSpan w:val="3"/>
          </w:tcPr>
          <w:p w:rsidR="00F24776" w:rsidRPr="00A01D31" w:rsidRDefault="00F24776" w:rsidP="00C53787">
            <w:pPr>
              <w:shd w:val="clear" w:color="auto" w:fill="FFFFFF"/>
            </w:pPr>
            <w:r w:rsidRPr="00A01D31">
              <w:t xml:space="preserve"> </w:t>
            </w:r>
            <w:r>
              <w:t>Изготовление и распространение листовок.</w:t>
            </w:r>
          </w:p>
        </w:tc>
        <w:tc>
          <w:tcPr>
            <w:tcW w:w="975" w:type="dxa"/>
            <w:gridSpan w:val="4"/>
            <w:vAlign w:val="center"/>
          </w:tcPr>
          <w:p w:rsidR="00F24776" w:rsidRPr="00A01D31" w:rsidRDefault="00F24776" w:rsidP="00C53787">
            <w:pPr>
              <w:shd w:val="clear" w:color="auto" w:fill="FFFFFF"/>
              <w:jc w:val="center"/>
            </w:pPr>
          </w:p>
        </w:tc>
        <w:tc>
          <w:tcPr>
            <w:tcW w:w="910" w:type="dxa"/>
            <w:gridSpan w:val="2"/>
            <w:vAlign w:val="center"/>
          </w:tcPr>
          <w:p w:rsidR="00F24776" w:rsidRPr="00A01D31" w:rsidRDefault="00F24776" w:rsidP="00C53787">
            <w:pPr>
              <w:shd w:val="clear" w:color="auto" w:fill="FFFFFF"/>
              <w:jc w:val="center"/>
            </w:pPr>
            <w:r w:rsidRPr="00A01D31">
              <w:t>3</w:t>
            </w:r>
          </w:p>
        </w:tc>
      </w:tr>
      <w:tr w:rsidR="00F24776" w:rsidRPr="00A01D31" w:rsidTr="00A01D31">
        <w:trPr>
          <w:gridAfter w:val="1"/>
          <w:wAfter w:w="106" w:type="dxa"/>
        </w:trPr>
        <w:tc>
          <w:tcPr>
            <w:tcW w:w="496" w:type="dxa"/>
          </w:tcPr>
          <w:p w:rsidR="00F24776" w:rsidRPr="005F5CC7" w:rsidRDefault="00F24776" w:rsidP="00C53787">
            <w:pPr>
              <w:numPr>
                <w:ilvl w:val="0"/>
                <w:numId w:val="1"/>
              </w:numPr>
              <w:shd w:val="clear" w:color="auto" w:fill="FFFFFF"/>
              <w:ind w:left="0" w:right="34" w:firstLine="0"/>
            </w:pPr>
          </w:p>
        </w:tc>
        <w:tc>
          <w:tcPr>
            <w:tcW w:w="2868" w:type="dxa"/>
            <w:gridSpan w:val="2"/>
          </w:tcPr>
          <w:p w:rsidR="00F24776" w:rsidRDefault="00F24776" w:rsidP="00083334">
            <w:pPr>
              <w:ind w:left="230" w:right="404" w:firstLine="180"/>
            </w:pPr>
            <w:r>
              <w:t>Встреча с сотрудниками ГИБДД</w:t>
            </w:r>
          </w:p>
        </w:tc>
        <w:tc>
          <w:tcPr>
            <w:tcW w:w="5353" w:type="dxa"/>
            <w:gridSpan w:val="3"/>
          </w:tcPr>
          <w:p w:rsidR="00F24776" w:rsidRPr="00A01D31" w:rsidRDefault="00F24776" w:rsidP="00C53787">
            <w:pPr>
              <w:shd w:val="clear" w:color="auto" w:fill="FFFFFF"/>
            </w:pPr>
            <w:r>
              <w:t>Беседа с сотрудниками ГИБДД по ПДД.</w:t>
            </w:r>
          </w:p>
        </w:tc>
        <w:tc>
          <w:tcPr>
            <w:tcW w:w="975" w:type="dxa"/>
            <w:gridSpan w:val="4"/>
            <w:vAlign w:val="center"/>
          </w:tcPr>
          <w:p w:rsidR="00F24776" w:rsidRPr="00A01D31" w:rsidRDefault="00F24776" w:rsidP="00C53787">
            <w:pPr>
              <w:shd w:val="clear" w:color="auto" w:fill="FFFFFF"/>
              <w:jc w:val="center"/>
            </w:pPr>
          </w:p>
        </w:tc>
        <w:tc>
          <w:tcPr>
            <w:tcW w:w="910" w:type="dxa"/>
            <w:gridSpan w:val="2"/>
            <w:vAlign w:val="center"/>
          </w:tcPr>
          <w:p w:rsidR="00F24776" w:rsidRPr="00A01D31" w:rsidRDefault="00F24776" w:rsidP="00C53787">
            <w:pPr>
              <w:shd w:val="clear" w:color="auto" w:fill="FFFFFF"/>
              <w:jc w:val="center"/>
            </w:pPr>
            <w:r w:rsidRPr="00A01D31">
              <w:t>1</w:t>
            </w:r>
          </w:p>
        </w:tc>
      </w:tr>
      <w:tr w:rsidR="00F24776" w:rsidRPr="00A01D31" w:rsidTr="00A01D31">
        <w:trPr>
          <w:gridAfter w:val="1"/>
          <w:wAfter w:w="106" w:type="dxa"/>
        </w:trPr>
        <w:tc>
          <w:tcPr>
            <w:tcW w:w="496" w:type="dxa"/>
          </w:tcPr>
          <w:p w:rsidR="00F24776" w:rsidRPr="005F5CC7" w:rsidRDefault="00F24776" w:rsidP="00C53787">
            <w:pPr>
              <w:numPr>
                <w:ilvl w:val="0"/>
                <w:numId w:val="1"/>
              </w:numPr>
              <w:shd w:val="clear" w:color="auto" w:fill="FFFFFF"/>
              <w:ind w:left="0" w:right="34" w:firstLine="0"/>
            </w:pPr>
          </w:p>
        </w:tc>
        <w:tc>
          <w:tcPr>
            <w:tcW w:w="2868" w:type="dxa"/>
            <w:gridSpan w:val="2"/>
          </w:tcPr>
          <w:p w:rsidR="00F24776" w:rsidRDefault="00F24776" w:rsidP="00083334">
            <w:pPr>
              <w:ind w:left="230" w:right="404" w:firstLine="180"/>
            </w:pPr>
            <w:r>
              <w:t>Игры, викторины, конкурсы</w:t>
            </w:r>
          </w:p>
        </w:tc>
        <w:tc>
          <w:tcPr>
            <w:tcW w:w="5353" w:type="dxa"/>
            <w:gridSpan w:val="3"/>
          </w:tcPr>
          <w:p w:rsidR="00F24776" w:rsidRPr="00A01D31" w:rsidRDefault="00F24776" w:rsidP="00C53787">
            <w:pPr>
              <w:shd w:val="clear" w:color="auto" w:fill="FFFFFF"/>
            </w:pPr>
            <w:r w:rsidRPr="00A01D31">
              <w:t>Подготовка и проведение игр по ПДД в классах.</w:t>
            </w:r>
            <w:r w:rsidRPr="00A01D31">
              <w:br/>
            </w:r>
          </w:p>
        </w:tc>
        <w:tc>
          <w:tcPr>
            <w:tcW w:w="975" w:type="dxa"/>
            <w:gridSpan w:val="4"/>
            <w:vAlign w:val="center"/>
          </w:tcPr>
          <w:p w:rsidR="00F24776" w:rsidRPr="00A01D31" w:rsidRDefault="00F24776" w:rsidP="00C53787">
            <w:pPr>
              <w:shd w:val="clear" w:color="auto" w:fill="FFFFFF"/>
              <w:jc w:val="center"/>
            </w:pPr>
            <w:r w:rsidRPr="00A01D31">
              <w:t>1</w:t>
            </w:r>
          </w:p>
        </w:tc>
        <w:tc>
          <w:tcPr>
            <w:tcW w:w="910" w:type="dxa"/>
            <w:gridSpan w:val="2"/>
            <w:vAlign w:val="center"/>
          </w:tcPr>
          <w:p w:rsidR="00F24776" w:rsidRPr="00A01D31" w:rsidRDefault="00F24776" w:rsidP="00C53787">
            <w:pPr>
              <w:shd w:val="clear" w:color="auto" w:fill="FFFFFF"/>
              <w:jc w:val="center"/>
            </w:pPr>
            <w:r w:rsidRPr="00A01D31">
              <w:t>1</w:t>
            </w:r>
          </w:p>
        </w:tc>
      </w:tr>
      <w:tr w:rsidR="00F24776" w:rsidRPr="00A01D31" w:rsidTr="00A01D31">
        <w:trPr>
          <w:gridAfter w:val="1"/>
          <w:wAfter w:w="106" w:type="dxa"/>
        </w:trPr>
        <w:tc>
          <w:tcPr>
            <w:tcW w:w="496" w:type="dxa"/>
          </w:tcPr>
          <w:p w:rsidR="00F24776" w:rsidRPr="005F5CC7" w:rsidRDefault="00F24776" w:rsidP="00C53787">
            <w:pPr>
              <w:numPr>
                <w:ilvl w:val="0"/>
                <w:numId w:val="1"/>
              </w:numPr>
              <w:shd w:val="clear" w:color="auto" w:fill="FFFFFF"/>
              <w:ind w:left="0" w:right="34" w:firstLine="0"/>
            </w:pPr>
          </w:p>
        </w:tc>
        <w:tc>
          <w:tcPr>
            <w:tcW w:w="2868" w:type="dxa"/>
            <w:gridSpan w:val="2"/>
          </w:tcPr>
          <w:p w:rsidR="00F24776" w:rsidRDefault="00F24776" w:rsidP="00083334">
            <w:pPr>
              <w:ind w:left="230" w:right="404" w:firstLine="180"/>
            </w:pPr>
            <w:r>
              <w:t>Подведение итогов</w:t>
            </w:r>
          </w:p>
        </w:tc>
        <w:tc>
          <w:tcPr>
            <w:tcW w:w="5353" w:type="dxa"/>
            <w:gridSpan w:val="3"/>
          </w:tcPr>
          <w:p w:rsidR="00F24776" w:rsidRDefault="00F24776" w:rsidP="00C53787">
            <w:pPr>
              <w:shd w:val="clear" w:color="auto" w:fill="FFFFFF"/>
            </w:pPr>
            <w:r w:rsidRPr="00A01D31">
              <w:t xml:space="preserve">Подготовка </w:t>
            </w:r>
            <w:r>
              <w:t>к отчётному выступлению.</w:t>
            </w:r>
          </w:p>
          <w:p w:rsidR="00F24776" w:rsidRPr="00A01D31" w:rsidRDefault="00F24776" w:rsidP="00C53787">
            <w:pPr>
              <w:shd w:val="clear" w:color="auto" w:fill="FFFFFF"/>
            </w:pPr>
            <w:r w:rsidRPr="00A01D31">
              <w:t xml:space="preserve">Выступление в </w:t>
            </w:r>
            <w:r>
              <w:t xml:space="preserve">школе </w:t>
            </w:r>
            <w:r w:rsidRPr="00A01D31">
              <w:t>по пропаганде ПДД.</w:t>
            </w:r>
            <w:r w:rsidRPr="00A01D31">
              <w:br/>
            </w:r>
          </w:p>
        </w:tc>
        <w:tc>
          <w:tcPr>
            <w:tcW w:w="975" w:type="dxa"/>
            <w:gridSpan w:val="4"/>
            <w:vAlign w:val="center"/>
          </w:tcPr>
          <w:p w:rsidR="00F24776" w:rsidRPr="00A01D31" w:rsidRDefault="00F24776" w:rsidP="00C53787">
            <w:pPr>
              <w:shd w:val="clear" w:color="auto" w:fill="FFFFFF"/>
              <w:jc w:val="center"/>
            </w:pPr>
          </w:p>
        </w:tc>
        <w:tc>
          <w:tcPr>
            <w:tcW w:w="910" w:type="dxa"/>
            <w:gridSpan w:val="2"/>
            <w:vAlign w:val="center"/>
          </w:tcPr>
          <w:p w:rsidR="00F24776" w:rsidRPr="00A01D31" w:rsidRDefault="00F24776" w:rsidP="00C53787">
            <w:pPr>
              <w:shd w:val="clear" w:color="auto" w:fill="FFFFFF"/>
              <w:jc w:val="center"/>
            </w:pPr>
            <w:r>
              <w:t>4</w:t>
            </w:r>
          </w:p>
        </w:tc>
      </w:tr>
      <w:tr w:rsidR="00F24776" w:rsidRPr="005F5CC7" w:rsidTr="00A01D31">
        <w:trPr>
          <w:trHeight w:val="860"/>
        </w:trPr>
        <w:tc>
          <w:tcPr>
            <w:tcW w:w="3364" w:type="dxa"/>
            <w:gridSpan w:val="3"/>
          </w:tcPr>
          <w:p w:rsidR="00F24776" w:rsidRPr="00A01D31" w:rsidRDefault="00F24776" w:rsidP="00C53787">
            <w:pPr>
              <w:shd w:val="clear" w:color="auto" w:fill="FFFFFF"/>
              <w:rPr>
                <w:color w:val="000000"/>
              </w:rPr>
            </w:pPr>
            <w:r w:rsidRPr="00A01D31">
              <w:rPr>
                <w:color w:val="000000"/>
              </w:rPr>
              <w:t xml:space="preserve">Всего </w:t>
            </w:r>
          </w:p>
        </w:tc>
        <w:tc>
          <w:tcPr>
            <w:tcW w:w="5400" w:type="dxa"/>
            <w:gridSpan w:val="4"/>
          </w:tcPr>
          <w:p w:rsidR="00F24776" w:rsidRPr="00A01D31" w:rsidRDefault="00F24776" w:rsidP="00C53787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44" w:type="dxa"/>
            <w:gridSpan w:val="6"/>
            <w:vAlign w:val="center"/>
          </w:tcPr>
          <w:p w:rsidR="00F24776" w:rsidRPr="00A01D31" w:rsidRDefault="00F24776" w:rsidP="00C53787">
            <w:pPr>
              <w:shd w:val="clear" w:color="auto" w:fill="FFFFFF"/>
              <w:jc w:val="center"/>
              <w:rPr>
                <w:color w:val="000000"/>
              </w:rPr>
            </w:pPr>
            <w:r w:rsidRPr="00A01D31">
              <w:rPr>
                <w:color w:val="000000"/>
              </w:rPr>
              <w:t xml:space="preserve">44 часа </w:t>
            </w:r>
          </w:p>
        </w:tc>
      </w:tr>
    </w:tbl>
    <w:p w:rsidR="00F24776" w:rsidRDefault="00F24776" w:rsidP="0089178E">
      <w:pPr>
        <w:shd w:val="clear" w:color="auto" w:fill="FFFFFF"/>
        <w:ind w:firstLine="567"/>
        <w:jc w:val="both"/>
        <w:rPr>
          <w:b/>
          <w:color w:val="000000"/>
        </w:rPr>
      </w:pPr>
    </w:p>
    <w:p w:rsidR="00F24776" w:rsidRPr="00031EDE" w:rsidRDefault="00F24776" w:rsidP="0089178E">
      <w:pPr>
        <w:shd w:val="clear" w:color="auto" w:fill="FFFFFF"/>
        <w:ind w:firstLine="567"/>
        <w:jc w:val="both"/>
        <w:rPr>
          <w:b/>
          <w:color w:val="000000"/>
        </w:rPr>
      </w:pPr>
      <w:r w:rsidRPr="00031EDE">
        <w:rPr>
          <w:b/>
          <w:color w:val="000000"/>
        </w:rPr>
        <w:t>Ожидаемые результаты</w:t>
      </w:r>
      <w:r>
        <w:rPr>
          <w:b/>
          <w:color w:val="000000"/>
        </w:rPr>
        <w:t>:</w:t>
      </w:r>
    </w:p>
    <w:p w:rsidR="00F24776" w:rsidRDefault="00F24776" w:rsidP="003F4C18">
      <w:pPr>
        <w:pStyle w:val="Heading3"/>
        <w:spacing w:before="0"/>
        <w:ind w:left="644"/>
        <w:rPr>
          <w:rFonts w:ascii="Times New Roman" w:hAnsi="Times New Roman"/>
          <w:b w:val="0"/>
          <w:color w:val="auto"/>
        </w:rPr>
      </w:pPr>
      <w:r w:rsidRPr="00031EDE">
        <w:rPr>
          <w:rFonts w:ascii="Times New Roman" w:hAnsi="Times New Roman"/>
          <w:b w:val="0"/>
          <w:color w:val="auto"/>
        </w:rPr>
        <w:t xml:space="preserve">Результатами воспитательно-образовательной деятельности программы являются: </w:t>
      </w:r>
    </w:p>
    <w:p w:rsidR="00F24776" w:rsidRDefault="00F24776" w:rsidP="003F4C18">
      <w:pPr>
        <w:pStyle w:val="Heading3"/>
        <w:numPr>
          <w:ilvl w:val="0"/>
          <w:numId w:val="19"/>
        </w:numPr>
        <w:spacing w:before="0"/>
        <w:rPr>
          <w:rFonts w:ascii="Times New Roman" w:hAnsi="Times New Roman"/>
          <w:b w:val="0"/>
          <w:color w:val="auto"/>
        </w:rPr>
      </w:pPr>
      <w:r w:rsidRPr="00031EDE">
        <w:rPr>
          <w:rFonts w:ascii="Times New Roman" w:hAnsi="Times New Roman"/>
          <w:b w:val="0"/>
          <w:color w:val="auto"/>
        </w:rPr>
        <w:t>развитие и совершенствование навыков поведения на дороге</w:t>
      </w:r>
      <w:r>
        <w:rPr>
          <w:rFonts w:ascii="Times New Roman" w:hAnsi="Times New Roman"/>
          <w:b w:val="0"/>
          <w:color w:val="auto"/>
        </w:rPr>
        <w:t>;</w:t>
      </w:r>
    </w:p>
    <w:p w:rsidR="00F24776" w:rsidRDefault="00F24776" w:rsidP="003F4C18">
      <w:pPr>
        <w:pStyle w:val="Heading3"/>
        <w:numPr>
          <w:ilvl w:val="0"/>
          <w:numId w:val="19"/>
        </w:numPr>
        <w:spacing w:before="0"/>
        <w:rPr>
          <w:rFonts w:ascii="Times New Roman" w:hAnsi="Times New Roman"/>
          <w:b w:val="0"/>
          <w:color w:val="auto"/>
        </w:rPr>
      </w:pPr>
      <w:r w:rsidRPr="00031EDE">
        <w:rPr>
          <w:rFonts w:ascii="Times New Roman" w:hAnsi="Times New Roman"/>
          <w:b w:val="0"/>
          <w:color w:val="auto"/>
        </w:rPr>
        <w:t>сокращение количества ДТП с участием обучающихся</w:t>
      </w:r>
      <w:r>
        <w:rPr>
          <w:rFonts w:ascii="Times New Roman" w:hAnsi="Times New Roman"/>
          <w:b w:val="0"/>
          <w:color w:val="auto"/>
        </w:rPr>
        <w:t>;</w:t>
      </w:r>
    </w:p>
    <w:p w:rsidR="00F24776" w:rsidRDefault="00F24776" w:rsidP="003F4C18">
      <w:pPr>
        <w:pStyle w:val="Heading3"/>
        <w:numPr>
          <w:ilvl w:val="0"/>
          <w:numId w:val="19"/>
        </w:numPr>
        <w:spacing w:before="0"/>
        <w:rPr>
          <w:rFonts w:ascii="Times New Roman" w:hAnsi="Times New Roman"/>
          <w:b w:val="0"/>
          <w:color w:val="auto"/>
        </w:rPr>
      </w:pPr>
      <w:r w:rsidRPr="00031EDE">
        <w:rPr>
          <w:rFonts w:ascii="Times New Roman" w:hAnsi="Times New Roman"/>
          <w:b w:val="0"/>
          <w:color w:val="auto"/>
        </w:rPr>
        <w:t xml:space="preserve">увеличение количества обучающихся, входящих в состав отряда ЮИД, </w:t>
      </w:r>
    </w:p>
    <w:p w:rsidR="00F24776" w:rsidRDefault="00F24776" w:rsidP="003F4C18">
      <w:pPr>
        <w:pStyle w:val="Heading3"/>
        <w:numPr>
          <w:ilvl w:val="0"/>
          <w:numId w:val="19"/>
        </w:numPr>
        <w:spacing w:before="0"/>
        <w:rPr>
          <w:rFonts w:ascii="Times New Roman" w:hAnsi="Times New Roman"/>
          <w:b w:val="0"/>
          <w:color w:val="auto"/>
        </w:rPr>
      </w:pPr>
      <w:r w:rsidRPr="00031EDE">
        <w:rPr>
          <w:rFonts w:ascii="Times New Roman" w:hAnsi="Times New Roman"/>
          <w:b w:val="0"/>
          <w:color w:val="auto"/>
        </w:rPr>
        <w:t xml:space="preserve">повышение уровня теоретических знаний по ПДД, </w:t>
      </w:r>
    </w:p>
    <w:p w:rsidR="00F24776" w:rsidRDefault="00F24776" w:rsidP="003F4C18">
      <w:pPr>
        <w:pStyle w:val="Heading3"/>
        <w:numPr>
          <w:ilvl w:val="0"/>
          <w:numId w:val="19"/>
        </w:numPr>
        <w:spacing w:before="0"/>
        <w:rPr>
          <w:rFonts w:ascii="Times New Roman" w:hAnsi="Times New Roman"/>
          <w:b w:val="0"/>
          <w:color w:val="auto"/>
        </w:rPr>
      </w:pPr>
      <w:r w:rsidRPr="00031EDE">
        <w:rPr>
          <w:rFonts w:ascii="Times New Roman" w:hAnsi="Times New Roman"/>
          <w:b w:val="0"/>
          <w:color w:val="auto"/>
        </w:rPr>
        <w:t>расшир</w:t>
      </w:r>
      <w:r>
        <w:rPr>
          <w:rFonts w:ascii="Times New Roman" w:hAnsi="Times New Roman"/>
          <w:b w:val="0"/>
          <w:color w:val="auto"/>
        </w:rPr>
        <w:t>ение</w:t>
      </w:r>
      <w:r w:rsidRPr="00031EDE">
        <w:rPr>
          <w:rFonts w:ascii="Times New Roman" w:hAnsi="Times New Roman"/>
          <w:b w:val="0"/>
          <w:color w:val="auto"/>
        </w:rPr>
        <w:t xml:space="preserve"> знания учащихся об истории правил дорожного движения;  </w:t>
      </w:r>
    </w:p>
    <w:p w:rsidR="00F24776" w:rsidRDefault="00F24776" w:rsidP="003F4C18">
      <w:pPr>
        <w:pStyle w:val="Heading3"/>
        <w:numPr>
          <w:ilvl w:val="0"/>
          <w:numId w:val="19"/>
        </w:numPr>
        <w:spacing w:before="0"/>
        <w:rPr>
          <w:rFonts w:ascii="Times New Roman" w:hAnsi="Times New Roman"/>
          <w:b w:val="0"/>
          <w:color w:val="auto"/>
        </w:rPr>
      </w:pPr>
      <w:r w:rsidRPr="00031EDE">
        <w:rPr>
          <w:rFonts w:ascii="Times New Roman" w:hAnsi="Times New Roman"/>
          <w:b w:val="0"/>
          <w:color w:val="auto"/>
        </w:rPr>
        <w:t>повы</w:t>
      </w:r>
      <w:r>
        <w:rPr>
          <w:rFonts w:ascii="Times New Roman" w:hAnsi="Times New Roman"/>
          <w:b w:val="0"/>
          <w:color w:val="auto"/>
        </w:rPr>
        <w:t>шение</w:t>
      </w:r>
      <w:r w:rsidRPr="00031EDE">
        <w:rPr>
          <w:rFonts w:ascii="Times New Roman" w:hAnsi="Times New Roman"/>
          <w:b w:val="0"/>
          <w:color w:val="auto"/>
        </w:rPr>
        <w:t xml:space="preserve"> дорожн</w:t>
      </w:r>
      <w:r>
        <w:rPr>
          <w:rFonts w:ascii="Times New Roman" w:hAnsi="Times New Roman"/>
          <w:b w:val="0"/>
          <w:color w:val="auto"/>
        </w:rPr>
        <w:t>ой</w:t>
      </w:r>
      <w:r w:rsidRPr="00031EDE">
        <w:rPr>
          <w:rFonts w:ascii="Times New Roman" w:hAnsi="Times New Roman"/>
          <w:b w:val="0"/>
          <w:color w:val="auto"/>
        </w:rPr>
        <w:t xml:space="preserve"> грамотност</w:t>
      </w:r>
      <w:r>
        <w:rPr>
          <w:rFonts w:ascii="Times New Roman" w:hAnsi="Times New Roman"/>
          <w:b w:val="0"/>
          <w:color w:val="auto"/>
        </w:rPr>
        <w:t>и</w:t>
      </w:r>
      <w:r w:rsidRPr="00031EDE">
        <w:rPr>
          <w:rFonts w:ascii="Times New Roman" w:hAnsi="Times New Roman"/>
          <w:b w:val="0"/>
          <w:color w:val="auto"/>
        </w:rPr>
        <w:t xml:space="preserve"> учащихся;  </w:t>
      </w:r>
    </w:p>
    <w:p w:rsidR="00F24776" w:rsidRDefault="00F24776" w:rsidP="003F4C18">
      <w:pPr>
        <w:pStyle w:val="Heading3"/>
        <w:numPr>
          <w:ilvl w:val="0"/>
          <w:numId w:val="19"/>
        </w:numPr>
        <w:spacing w:before="0"/>
        <w:rPr>
          <w:rFonts w:ascii="Times New Roman" w:hAnsi="Times New Roman"/>
          <w:b w:val="0"/>
          <w:color w:val="auto"/>
        </w:rPr>
      </w:pPr>
      <w:r w:rsidRPr="00031EDE">
        <w:rPr>
          <w:rFonts w:ascii="Times New Roman" w:hAnsi="Times New Roman"/>
          <w:b w:val="0"/>
          <w:color w:val="auto"/>
        </w:rPr>
        <w:t>сформирова</w:t>
      </w:r>
      <w:r>
        <w:rPr>
          <w:rFonts w:ascii="Times New Roman" w:hAnsi="Times New Roman"/>
          <w:b w:val="0"/>
          <w:color w:val="auto"/>
        </w:rPr>
        <w:t>нность</w:t>
      </w:r>
      <w:r w:rsidRPr="00031EDE">
        <w:rPr>
          <w:rFonts w:ascii="Times New Roman" w:hAnsi="Times New Roman"/>
          <w:b w:val="0"/>
          <w:color w:val="auto"/>
        </w:rPr>
        <w:t xml:space="preserve"> мотивационно – поведенческ</w:t>
      </w:r>
      <w:r>
        <w:rPr>
          <w:rFonts w:ascii="Times New Roman" w:hAnsi="Times New Roman"/>
          <w:b w:val="0"/>
          <w:color w:val="auto"/>
        </w:rPr>
        <w:t>ой</w:t>
      </w:r>
      <w:r w:rsidRPr="00031EDE">
        <w:rPr>
          <w:rFonts w:ascii="Times New Roman" w:hAnsi="Times New Roman"/>
          <w:b w:val="0"/>
          <w:color w:val="auto"/>
        </w:rPr>
        <w:t xml:space="preserve"> культур</w:t>
      </w:r>
      <w:r>
        <w:rPr>
          <w:rFonts w:ascii="Times New Roman" w:hAnsi="Times New Roman"/>
          <w:b w:val="0"/>
          <w:color w:val="auto"/>
        </w:rPr>
        <w:t>ы детей</w:t>
      </w:r>
      <w:r w:rsidRPr="00031EDE">
        <w:rPr>
          <w:rFonts w:ascii="Times New Roman" w:hAnsi="Times New Roman"/>
          <w:b w:val="0"/>
          <w:color w:val="auto"/>
        </w:rPr>
        <w:t xml:space="preserve"> в условиях общения с дорогой;  </w:t>
      </w:r>
    </w:p>
    <w:p w:rsidR="00F24776" w:rsidRDefault="00F24776" w:rsidP="003F4C18">
      <w:pPr>
        <w:pStyle w:val="Heading3"/>
        <w:numPr>
          <w:ilvl w:val="0"/>
          <w:numId w:val="19"/>
        </w:numPr>
        <w:spacing w:before="0"/>
        <w:rPr>
          <w:rFonts w:ascii="Times New Roman" w:hAnsi="Times New Roman"/>
          <w:b w:val="0"/>
          <w:color w:val="auto"/>
        </w:rPr>
      </w:pPr>
      <w:r w:rsidRPr="00031EDE">
        <w:rPr>
          <w:rFonts w:ascii="Times New Roman" w:hAnsi="Times New Roman"/>
          <w:b w:val="0"/>
          <w:color w:val="auto"/>
        </w:rPr>
        <w:t>повы</w:t>
      </w:r>
      <w:r>
        <w:rPr>
          <w:rFonts w:ascii="Times New Roman" w:hAnsi="Times New Roman"/>
          <w:b w:val="0"/>
          <w:color w:val="auto"/>
        </w:rPr>
        <w:t>шение</w:t>
      </w:r>
      <w:r w:rsidRPr="00031EDE">
        <w:rPr>
          <w:rFonts w:ascii="Times New Roman" w:hAnsi="Times New Roman"/>
          <w:b w:val="0"/>
          <w:color w:val="auto"/>
        </w:rPr>
        <w:t xml:space="preserve"> ответственност</w:t>
      </w:r>
      <w:r>
        <w:rPr>
          <w:rFonts w:ascii="Times New Roman" w:hAnsi="Times New Roman"/>
          <w:b w:val="0"/>
          <w:color w:val="auto"/>
        </w:rPr>
        <w:t>и</w:t>
      </w:r>
      <w:r w:rsidRPr="00031EDE">
        <w:rPr>
          <w:rFonts w:ascii="Times New Roman" w:hAnsi="Times New Roman"/>
          <w:b w:val="0"/>
          <w:color w:val="auto"/>
        </w:rPr>
        <w:t xml:space="preserve"> детей за свое поведение на дороге.</w:t>
      </w:r>
    </w:p>
    <w:p w:rsidR="00F24776" w:rsidRPr="002904E9" w:rsidRDefault="00F24776" w:rsidP="003F4C18">
      <w:pPr>
        <w:pStyle w:val="Heading3"/>
        <w:ind w:left="284"/>
        <w:rPr>
          <w:rFonts w:ascii="Times New Roman" w:hAnsi="Times New Roman"/>
          <w:bCs w:val="0"/>
          <w:color w:val="auto"/>
        </w:rPr>
      </w:pPr>
      <w:r w:rsidRPr="002904E9">
        <w:rPr>
          <w:rStyle w:val="Strong"/>
          <w:rFonts w:ascii="Times New Roman" w:hAnsi="Times New Roman"/>
          <w:b/>
          <w:color w:val="auto"/>
        </w:rPr>
        <w:t xml:space="preserve">Календарно - тематический план </w:t>
      </w:r>
      <w:r w:rsidRPr="002904E9">
        <w:rPr>
          <w:rFonts w:ascii="Times New Roman" w:hAnsi="Times New Roman"/>
          <w:bCs w:val="0"/>
          <w:color w:val="auto"/>
        </w:rPr>
        <w:t>кружка «</w:t>
      </w:r>
      <w:r>
        <w:rPr>
          <w:rFonts w:ascii="Times New Roman" w:hAnsi="Times New Roman"/>
          <w:bCs w:val="0"/>
          <w:color w:val="auto"/>
        </w:rPr>
        <w:t>Дорожный патруль</w:t>
      </w:r>
      <w:r w:rsidRPr="002904E9">
        <w:rPr>
          <w:rFonts w:ascii="Times New Roman" w:hAnsi="Times New Roman"/>
          <w:bCs w:val="0"/>
          <w:color w:val="auto"/>
        </w:rPr>
        <w:t>»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6078"/>
        <w:gridCol w:w="900"/>
        <w:gridCol w:w="900"/>
      </w:tblGrid>
      <w:tr w:rsidR="00F24776" w:rsidRPr="00495B0D" w:rsidTr="00656A35">
        <w:tc>
          <w:tcPr>
            <w:tcW w:w="1242" w:type="dxa"/>
            <w:vMerge w:val="restart"/>
            <w:tcBorders>
              <w:right w:val="nil"/>
            </w:tcBorders>
          </w:tcPr>
          <w:p w:rsidR="00F24776" w:rsidRPr="007D302F" w:rsidRDefault="00F24776" w:rsidP="00083334">
            <w:pPr>
              <w:pStyle w:val="NoSpacing"/>
              <w:jc w:val="center"/>
              <w:rPr>
                <w:b/>
              </w:rPr>
            </w:pPr>
            <w:r w:rsidRPr="007D302F">
              <w:rPr>
                <w:b/>
              </w:rPr>
              <w:t>№</w:t>
            </w:r>
          </w:p>
        </w:tc>
        <w:tc>
          <w:tcPr>
            <w:tcW w:w="6078" w:type="dxa"/>
            <w:vMerge w:val="restart"/>
            <w:tcBorders>
              <w:left w:val="nil"/>
            </w:tcBorders>
          </w:tcPr>
          <w:p w:rsidR="00F24776" w:rsidRPr="007D302F" w:rsidRDefault="00F24776" w:rsidP="00083334">
            <w:pPr>
              <w:pStyle w:val="NoSpacing"/>
              <w:jc w:val="center"/>
              <w:rPr>
                <w:b/>
              </w:rPr>
            </w:pPr>
            <w:r w:rsidRPr="007D302F">
              <w:rPr>
                <w:b/>
              </w:rPr>
              <w:t>Тема занятия</w:t>
            </w:r>
          </w:p>
        </w:tc>
        <w:tc>
          <w:tcPr>
            <w:tcW w:w="1800" w:type="dxa"/>
            <w:gridSpan w:val="2"/>
          </w:tcPr>
          <w:p w:rsidR="00F24776" w:rsidRPr="007D302F" w:rsidRDefault="00F24776" w:rsidP="00083334">
            <w:pPr>
              <w:pStyle w:val="NoSpacing"/>
              <w:jc w:val="center"/>
              <w:rPr>
                <w:b/>
              </w:rPr>
            </w:pPr>
            <w:r w:rsidRPr="007D302F">
              <w:rPr>
                <w:b/>
              </w:rPr>
              <w:t>Дата</w:t>
            </w:r>
          </w:p>
        </w:tc>
      </w:tr>
      <w:tr w:rsidR="00F24776" w:rsidRPr="00495B0D" w:rsidTr="00656A35">
        <w:tc>
          <w:tcPr>
            <w:tcW w:w="1242" w:type="dxa"/>
            <w:vMerge/>
            <w:tcBorders>
              <w:right w:val="nil"/>
            </w:tcBorders>
          </w:tcPr>
          <w:p w:rsidR="00F24776" w:rsidRPr="007D302F" w:rsidRDefault="00F24776" w:rsidP="0008333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6078" w:type="dxa"/>
            <w:vMerge/>
            <w:tcBorders>
              <w:left w:val="nil"/>
            </w:tcBorders>
          </w:tcPr>
          <w:p w:rsidR="00F24776" w:rsidRPr="007D302F" w:rsidRDefault="00F24776" w:rsidP="0008333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F24776" w:rsidRPr="007D302F" w:rsidRDefault="00F24776" w:rsidP="00083334">
            <w:pPr>
              <w:pStyle w:val="NoSpacing"/>
              <w:jc w:val="center"/>
              <w:rPr>
                <w:b/>
              </w:rPr>
            </w:pPr>
            <w:r w:rsidRPr="007D302F">
              <w:rPr>
                <w:b/>
              </w:rPr>
              <w:t>план</w:t>
            </w:r>
          </w:p>
          <w:p w:rsidR="00F24776" w:rsidRPr="007D302F" w:rsidRDefault="00F24776" w:rsidP="0008333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F24776" w:rsidRPr="007D302F" w:rsidRDefault="00F24776" w:rsidP="00083334">
            <w:pPr>
              <w:pStyle w:val="NoSpacing"/>
              <w:jc w:val="center"/>
              <w:rPr>
                <w:b/>
              </w:rPr>
            </w:pPr>
            <w:r w:rsidRPr="007D302F">
              <w:rPr>
                <w:b/>
              </w:rPr>
              <w:t>факт</w:t>
            </w:r>
          </w:p>
        </w:tc>
      </w:tr>
      <w:tr w:rsidR="00F24776" w:rsidRPr="00495B0D" w:rsidTr="00656A35">
        <w:tc>
          <w:tcPr>
            <w:tcW w:w="1242" w:type="dxa"/>
          </w:tcPr>
          <w:p w:rsidR="00F24776" w:rsidRPr="00656A35" w:rsidRDefault="00F24776" w:rsidP="00656A35">
            <w:pPr>
              <w:pStyle w:val="NoSpacing"/>
              <w:numPr>
                <w:ilvl w:val="0"/>
                <w:numId w:val="20"/>
              </w:numPr>
            </w:pPr>
          </w:p>
        </w:tc>
        <w:tc>
          <w:tcPr>
            <w:tcW w:w="6078" w:type="dxa"/>
          </w:tcPr>
          <w:p w:rsidR="00F24776" w:rsidRDefault="00F24776">
            <w:r w:rsidRPr="00401708">
              <w:t>Введение. Правила движения – закон улиц и дорог.</w:t>
            </w: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</w:tr>
      <w:tr w:rsidR="00F24776" w:rsidRPr="00495B0D" w:rsidTr="00656A35">
        <w:tc>
          <w:tcPr>
            <w:tcW w:w="1242" w:type="dxa"/>
          </w:tcPr>
          <w:p w:rsidR="00F24776" w:rsidRPr="00656A35" w:rsidRDefault="00F24776" w:rsidP="00656A35">
            <w:pPr>
              <w:pStyle w:val="NoSpacing"/>
              <w:numPr>
                <w:ilvl w:val="0"/>
                <w:numId w:val="20"/>
              </w:numPr>
            </w:pPr>
          </w:p>
        </w:tc>
        <w:tc>
          <w:tcPr>
            <w:tcW w:w="6078" w:type="dxa"/>
          </w:tcPr>
          <w:p w:rsidR="00F24776" w:rsidRDefault="00F24776">
            <w:r w:rsidRPr="00401708">
              <w:t>Правила движения – закон улиц и дорог.</w:t>
            </w: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</w:tr>
      <w:tr w:rsidR="00F24776" w:rsidRPr="00495B0D" w:rsidTr="00656A35">
        <w:tc>
          <w:tcPr>
            <w:tcW w:w="1242" w:type="dxa"/>
          </w:tcPr>
          <w:p w:rsidR="00F24776" w:rsidRPr="00656A35" w:rsidRDefault="00F24776" w:rsidP="00656A35">
            <w:pPr>
              <w:pStyle w:val="NoSpacing"/>
              <w:numPr>
                <w:ilvl w:val="0"/>
                <w:numId w:val="20"/>
              </w:numPr>
            </w:pPr>
          </w:p>
        </w:tc>
        <w:tc>
          <w:tcPr>
            <w:tcW w:w="6078" w:type="dxa"/>
          </w:tcPr>
          <w:p w:rsidR="00F24776" w:rsidRDefault="00F24776">
            <w:r w:rsidRPr="009E7834">
              <w:t>Оформление уголка по безопасности дорожного движения.</w:t>
            </w: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</w:tr>
      <w:tr w:rsidR="00F24776" w:rsidRPr="00495B0D" w:rsidTr="00656A35">
        <w:tc>
          <w:tcPr>
            <w:tcW w:w="1242" w:type="dxa"/>
          </w:tcPr>
          <w:p w:rsidR="00F24776" w:rsidRPr="00656A35" w:rsidRDefault="00F24776" w:rsidP="00656A35">
            <w:pPr>
              <w:pStyle w:val="NoSpacing"/>
              <w:numPr>
                <w:ilvl w:val="0"/>
                <w:numId w:val="20"/>
              </w:numPr>
            </w:pPr>
          </w:p>
        </w:tc>
        <w:tc>
          <w:tcPr>
            <w:tcW w:w="6078" w:type="dxa"/>
          </w:tcPr>
          <w:p w:rsidR="00F24776" w:rsidRDefault="00F24776">
            <w:r w:rsidRPr="009E7834">
              <w:t>Оформление уголка по безопасности дорожного движения.</w:t>
            </w: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</w:tr>
      <w:tr w:rsidR="00F24776" w:rsidRPr="00495B0D" w:rsidTr="00656A35">
        <w:tc>
          <w:tcPr>
            <w:tcW w:w="1242" w:type="dxa"/>
          </w:tcPr>
          <w:p w:rsidR="00F24776" w:rsidRPr="00656A35" w:rsidRDefault="00F24776" w:rsidP="00656A35">
            <w:pPr>
              <w:pStyle w:val="NoSpacing"/>
              <w:numPr>
                <w:ilvl w:val="0"/>
                <w:numId w:val="20"/>
              </w:numPr>
            </w:pPr>
          </w:p>
        </w:tc>
        <w:tc>
          <w:tcPr>
            <w:tcW w:w="6078" w:type="dxa"/>
          </w:tcPr>
          <w:p w:rsidR="00F24776" w:rsidRDefault="00F24776">
            <w:r w:rsidRPr="009E7834">
              <w:t>Оформление уголка по безопасности дорожного движения.</w:t>
            </w: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</w:tr>
      <w:tr w:rsidR="00F24776" w:rsidRPr="00495B0D" w:rsidTr="00656A35">
        <w:tc>
          <w:tcPr>
            <w:tcW w:w="1242" w:type="dxa"/>
          </w:tcPr>
          <w:p w:rsidR="00F24776" w:rsidRPr="00656A35" w:rsidRDefault="00F24776" w:rsidP="00656A35">
            <w:pPr>
              <w:pStyle w:val="NoSpacing"/>
              <w:numPr>
                <w:ilvl w:val="0"/>
                <w:numId w:val="20"/>
              </w:numPr>
            </w:pPr>
          </w:p>
        </w:tc>
        <w:tc>
          <w:tcPr>
            <w:tcW w:w="6078" w:type="dxa"/>
          </w:tcPr>
          <w:p w:rsidR="00F24776" w:rsidRDefault="00F24776">
            <w:r w:rsidRPr="009E7834">
              <w:t>Оформление уголка по безопасности дорожного движения.</w:t>
            </w: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</w:tr>
      <w:tr w:rsidR="00F24776" w:rsidRPr="00495B0D" w:rsidTr="00656A35">
        <w:tc>
          <w:tcPr>
            <w:tcW w:w="1242" w:type="dxa"/>
          </w:tcPr>
          <w:p w:rsidR="00F24776" w:rsidRPr="00656A35" w:rsidRDefault="00F24776" w:rsidP="00656A35">
            <w:pPr>
              <w:pStyle w:val="NoSpacing"/>
              <w:numPr>
                <w:ilvl w:val="0"/>
                <w:numId w:val="20"/>
              </w:numPr>
            </w:pPr>
          </w:p>
        </w:tc>
        <w:tc>
          <w:tcPr>
            <w:tcW w:w="6078" w:type="dxa"/>
          </w:tcPr>
          <w:p w:rsidR="00F24776" w:rsidRDefault="00F24776">
            <w:r w:rsidRPr="005E2AB6">
              <w:t xml:space="preserve">История и развитие Правил дорожного движения. </w:t>
            </w: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</w:tr>
      <w:tr w:rsidR="00F24776" w:rsidRPr="00495B0D" w:rsidTr="00656A35">
        <w:tc>
          <w:tcPr>
            <w:tcW w:w="1242" w:type="dxa"/>
          </w:tcPr>
          <w:p w:rsidR="00F24776" w:rsidRPr="00656A35" w:rsidRDefault="00F24776" w:rsidP="00656A35">
            <w:pPr>
              <w:pStyle w:val="NoSpacing"/>
              <w:numPr>
                <w:ilvl w:val="0"/>
                <w:numId w:val="20"/>
              </w:numPr>
            </w:pPr>
          </w:p>
        </w:tc>
        <w:tc>
          <w:tcPr>
            <w:tcW w:w="6078" w:type="dxa"/>
          </w:tcPr>
          <w:p w:rsidR="00F24776" w:rsidRDefault="00F24776">
            <w:r w:rsidRPr="005E2AB6">
              <w:t>Информация о первом светофоре, автотранспорте</w:t>
            </w:r>
            <w:r>
              <w:t>.</w:t>
            </w: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</w:tr>
      <w:tr w:rsidR="00F24776" w:rsidRPr="00495B0D" w:rsidTr="00656A35">
        <w:tc>
          <w:tcPr>
            <w:tcW w:w="1242" w:type="dxa"/>
          </w:tcPr>
          <w:p w:rsidR="00F24776" w:rsidRPr="00656A35" w:rsidRDefault="00F24776" w:rsidP="00656A35">
            <w:pPr>
              <w:pStyle w:val="NoSpacing"/>
              <w:numPr>
                <w:ilvl w:val="0"/>
                <w:numId w:val="20"/>
              </w:numPr>
            </w:pPr>
          </w:p>
        </w:tc>
        <w:tc>
          <w:tcPr>
            <w:tcW w:w="6078" w:type="dxa"/>
          </w:tcPr>
          <w:p w:rsidR="00F24776" w:rsidRDefault="00F24776">
            <w:r w:rsidRPr="005E2AB6">
              <w:t>История и развитие Правил дорожного движения. Информация о первом</w:t>
            </w:r>
            <w:r>
              <w:t xml:space="preserve"> велосипеде.</w:t>
            </w:r>
            <w:r w:rsidRPr="005E2AB6">
              <w:t xml:space="preserve"> </w:t>
            </w: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</w:tr>
      <w:tr w:rsidR="00F24776" w:rsidRPr="00495B0D" w:rsidTr="00656A35">
        <w:tc>
          <w:tcPr>
            <w:tcW w:w="1242" w:type="dxa"/>
          </w:tcPr>
          <w:p w:rsidR="00F24776" w:rsidRPr="00656A35" w:rsidRDefault="00F24776" w:rsidP="00656A35">
            <w:pPr>
              <w:pStyle w:val="NoSpacing"/>
              <w:numPr>
                <w:ilvl w:val="0"/>
                <w:numId w:val="20"/>
              </w:numPr>
            </w:pPr>
          </w:p>
        </w:tc>
        <w:tc>
          <w:tcPr>
            <w:tcW w:w="6078" w:type="dxa"/>
          </w:tcPr>
          <w:p w:rsidR="00F24776" w:rsidRPr="005E2AB6" w:rsidRDefault="00F24776">
            <w:r>
              <w:t>Викторина по истории ПДД.</w:t>
            </w: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</w:tr>
      <w:tr w:rsidR="00F24776" w:rsidRPr="00495B0D" w:rsidTr="00656A35">
        <w:tc>
          <w:tcPr>
            <w:tcW w:w="1242" w:type="dxa"/>
          </w:tcPr>
          <w:p w:rsidR="00F24776" w:rsidRPr="00656A35" w:rsidRDefault="00F24776" w:rsidP="00656A35">
            <w:pPr>
              <w:pStyle w:val="NoSpacing"/>
              <w:numPr>
                <w:ilvl w:val="0"/>
                <w:numId w:val="20"/>
              </w:numPr>
            </w:pPr>
          </w:p>
        </w:tc>
        <w:tc>
          <w:tcPr>
            <w:tcW w:w="6078" w:type="dxa"/>
          </w:tcPr>
          <w:p w:rsidR="00F24776" w:rsidRDefault="00F24776">
            <w:r>
              <w:t>Викторина по истории ПДД.</w:t>
            </w: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</w:tr>
      <w:tr w:rsidR="00F24776" w:rsidRPr="00495B0D" w:rsidTr="00656A35">
        <w:tc>
          <w:tcPr>
            <w:tcW w:w="1242" w:type="dxa"/>
          </w:tcPr>
          <w:p w:rsidR="00F24776" w:rsidRPr="00656A35" w:rsidRDefault="00F24776" w:rsidP="00656A35">
            <w:pPr>
              <w:pStyle w:val="NoSpacing"/>
              <w:numPr>
                <w:ilvl w:val="0"/>
                <w:numId w:val="20"/>
              </w:numPr>
            </w:pPr>
          </w:p>
        </w:tc>
        <w:tc>
          <w:tcPr>
            <w:tcW w:w="6078" w:type="dxa"/>
          </w:tcPr>
          <w:p w:rsidR="00F24776" w:rsidRDefault="00F24776">
            <w:r w:rsidRPr="005532C0">
              <w:t xml:space="preserve">Обязанности пешеходов. </w:t>
            </w: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</w:tr>
      <w:tr w:rsidR="00F24776" w:rsidRPr="00495B0D" w:rsidTr="00656A35">
        <w:tc>
          <w:tcPr>
            <w:tcW w:w="1242" w:type="dxa"/>
          </w:tcPr>
          <w:p w:rsidR="00F24776" w:rsidRPr="00656A35" w:rsidRDefault="00F24776" w:rsidP="00656A35">
            <w:pPr>
              <w:pStyle w:val="NoSpacing"/>
              <w:numPr>
                <w:ilvl w:val="0"/>
                <w:numId w:val="20"/>
              </w:numPr>
            </w:pPr>
          </w:p>
        </w:tc>
        <w:tc>
          <w:tcPr>
            <w:tcW w:w="6078" w:type="dxa"/>
          </w:tcPr>
          <w:p w:rsidR="00F24776" w:rsidRDefault="00F24776">
            <w:r w:rsidRPr="005532C0">
              <w:t>Обязанности пассажиров.</w:t>
            </w: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</w:tr>
      <w:tr w:rsidR="00F24776" w:rsidRPr="00495B0D" w:rsidTr="00656A35">
        <w:tc>
          <w:tcPr>
            <w:tcW w:w="1242" w:type="dxa"/>
          </w:tcPr>
          <w:p w:rsidR="00F24776" w:rsidRPr="00656A35" w:rsidRDefault="00F24776" w:rsidP="00656A35">
            <w:pPr>
              <w:pStyle w:val="NoSpacing"/>
              <w:numPr>
                <w:ilvl w:val="0"/>
                <w:numId w:val="20"/>
              </w:numPr>
            </w:pPr>
          </w:p>
        </w:tc>
        <w:tc>
          <w:tcPr>
            <w:tcW w:w="6078" w:type="dxa"/>
          </w:tcPr>
          <w:p w:rsidR="00F24776" w:rsidRDefault="00F24776">
            <w:r w:rsidRPr="00A63728">
              <w:t>Предупреждающие знаки. Предписывающие знаки. </w:t>
            </w: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</w:tr>
      <w:tr w:rsidR="00F24776" w:rsidRPr="00495B0D" w:rsidTr="00656A35">
        <w:tc>
          <w:tcPr>
            <w:tcW w:w="1242" w:type="dxa"/>
          </w:tcPr>
          <w:p w:rsidR="00F24776" w:rsidRPr="00656A35" w:rsidRDefault="00F24776" w:rsidP="00656A35">
            <w:pPr>
              <w:pStyle w:val="NoSpacing"/>
              <w:numPr>
                <w:ilvl w:val="0"/>
                <w:numId w:val="20"/>
              </w:numPr>
            </w:pPr>
          </w:p>
        </w:tc>
        <w:tc>
          <w:tcPr>
            <w:tcW w:w="6078" w:type="dxa"/>
          </w:tcPr>
          <w:p w:rsidR="00F24776" w:rsidRDefault="00F24776">
            <w:r w:rsidRPr="00A63728">
              <w:t>Дорожные знаки. Информационно-указательные знаки. Знаки сервиса. Изготовление макетов дорожных знаков</w:t>
            </w: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</w:tr>
      <w:tr w:rsidR="00F24776" w:rsidRPr="00495B0D" w:rsidTr="00656A35">
        <w:tc>
          <w:tcPr>
            <w:tcW w:w="1242" w:type="dxa"/>
          </w:tcPr>
          <w:p w:rsidR="00F24776" w:rsidRPr="00656A35" w:rsidRDefault="00F24776" w:rsidP="00656A35">
            <w:pPr>
              <w:pStyle w:val="NoSpacing"/>
              <w:numPr>
                <w:ilvl w:val="0"/>
                <w:numId w:val="20"/>
              </w:numPr>
            </w:pPr>
          </w:p>
        </w:tc>
        <w:tc>
          <w:tcPr>
            <w:tcW w:w="6078" w:type="dxa"/>
          </w:tcPr>
          <w:p w:rsidR="00F24776" w:rsidRDefault="00F24776">
            <w:r w:rsidRPr="00517DBC">
              <w:t>Изготовление макетов дорожных знаков</w:t>
            </w: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</w:tr>
      <w:tr w:rsidR="00F24776" w:rsidRPr="00495B0D" w:rsidTr="00656A35">
        <w:tc>
          <w:tcPr>
            <w:tcW w:w="1242" w:type="dxa"/>
          </w:tcPr>
          <w:p w:rsidR="00F24776" w:rsidRPr="00656A35" w:rsidRDefault="00F24776" w:rsidP="00656A35">
            <w:pPr>
              <w:pStyle w:val="NoSpacing"/>
              <w:numPr>
                <w:ilvl w:val="0"/>
                <w:numId w:val="20"/>
              </w:numPr>
            </w:pPr>
          </w:p>
        </w:tc>
        <w:tc>
          <w:tcPr>
            <w:tcW w:w="6078" w:type="dxa"/>
          </w:tcPr>
          <w:p w:rsidR="00F24776" w:rsidRDefault="00F24776">
            <w:r w:rsidRPr="00517DBC">
              <w:t>Изготовление макетов дорожных знаков</w:t>
            </w: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</w:tr>
      <w:tr w:rsidR="00F24776" w:rsidRPr="00495B0D" w:rsidTr="00656A35">
        <w:tc>
          <w:tcPr>
            <w:tcW w:w="1242" w:type="dxa"/>
          </w:tcPr>
          <w:p w:rsidR="00F24776" w:rsidRPr="00656A35" w:rsidRDefault="00F24776" w:rsidP="00656A35">
            <w:pPr>
              <w:pStyle w:val="NoSpacing"/>
              <w:numPr>
                <w:ilvl w:val="0"/>
                <w:numId w:val="20"/>
              </w:numPr>
            </w:pPr>
          </w:p>
        </w:tc>
        <w:tc>
          <w:tcPr>
            <w:tcW w:w="6078" w:type="dxa"/>
          </w:tcPr>
          <w:p w:rsidR="00F24776" w:rsidRDefault="00F24776">
            <w:r w:rsidRPr="00517DBC">
              <w:t>Изготовление макетов дорожных знаков</w:t>
            </w: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</w:tr>
      <w:tr w:rsidR="00F24776" w:rsidRPr="00495B0D" w:rsidTr="00656A35">
        <w:tc>
          <w:tcPr>
            <w:tcW w:w="1242" w:type="dxa"/>
          </w:tcPr>
          <w:p w:rsidR="00F24776" w:rsidRPr="00656A35" w:rsidRDefault="00F24776" w:rsidP="00656A35">
            <w:pPr>
              <w:pStyle w:val="NoSpacing"/>
              <w:numPr>
                <w:ilvl w:val="0"/>
                <w:numId w:val="20"/>
              </w:numPr>
            </w:pPr>
          </w:p>
        </w:tc>
        <w:tc>
          <w:tcPr>
            <w:tcW w:w="6078" w:type="dxa"/>
          </w:tcPr>
          <w:p w:rsidR="00F24776" w:rsidRDefault="00F24776">
            <w:r w:rsidRPr="00C63DEE">
              <w:t>Светофорное регулирование. Значение  сигналов светофора</w:t>
            </w:r>
            <w:r>
              <w:t>.</w:t>
            </w: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</w:tr>
      <w:tr w:rsidR="00F24776" w:rsidRPr="00495B0D" w:rsidTr="00656A35">
        <w:tc>
          <w:tcPr>
            <w:tcW w:w="1242" w:type="dxa"/>
          </w:tcPr>
          <w:p w:rsidR="00F24776" w:rsidRPr="00656A35" w:rsidRDefault="00F24776" w:rsidP="00656A35">
            <w:pPr>
              <w:pStyle w:val="NoSpacing"/>
              <w:numPr>
                <w:ilvl w:val="0"/>
                <w:numId w:val="20"/>
              </w:numPr>
            </w:pPr>
          </w:p>
        </w:tc>
        <w:tc>
          <w:tcPr>
            <w:tcW w:w="6078" w:type="dxa"/>
          </w:tcPr>
          <w:p w:rsidR="00F24776" w:rsidRDefault="00F24776">
            <w:r w:rsidRPr="00C63DEE">
              <w:t>Пешеходные светофоры</w:t>
            </w:r>
            <w:r>
              <w:t>.</w:t>
            </w: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</w:tr>
      <w:tr w:rsidR="00F24776" w:rsidRPr="00495B0D" w:rsidTr="00656A35">
        <w:tc>
          <w:tcPr>
            <w:tcW w:w="1242" w:type="dxa"/>
          </w:tcPr>
          <w:p w:rsidR="00F24776" w:rsidRPr="00656A35" w:rsidRDefault="00F24776" w:rsidP="00656A35">
            <w:pPr>
              <w:pStyle w:val="NoSpacing"/>
              <w:numPr>
                <w:ilvl w:val="0"/>
                <w:numId w:val="20"/>
              </w:numPr>
            </w:pPr>
          </w:p>
        </w:tc>
        <w:tc>
          <w:tcPr>
            <w:tcW w:w="6078" w:type="dxa"/>
          </w:tcPr>
          <w:p w:rsidR="00F24776" w:rsidRDefault="00F24776">
            <w:r w:rsidRPr="00C63DEE">
              <w:t>Светофоры для регулирования движения через железнодорожные переезды.</w:t>
            </w:r>
            <w:r>
              <w:t xml:space="preserve"> </w:t>
            </w: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</w:tr>
      <w:tr w:rsidR="00F24776" w:rsidRPr="00495B0D" w:rsidTr="00656A35">
        <w:tc>
          <w:tcPr>
            <w:tcW w:w="1242" w:type="dxa"/>
          </w:tcPr>
          <w:p w:rsidR="00F24776" w:rsidRPr="00656A35" w:rsidRDefault="00F24776" w:rsidP="00656A35">
            <w:pPr>
              <w:pStyle w:val="NoSpacing"/>
              <w:numPr>
                <w:ilvl w:val="0"/>
                <w:numId w:val="20"/>
              </w:numPr>
            </w:pPr>
          </w:p>
        </w:tc>
        <w:tc>
          <w:tcPr>
            <w:tcW w:w="6078" w:type="dxa"/>
          </w:tcPr>
          <w:p w:rsidR="00F24776" w:rsidRDefault="00F24776">
            <w:r>
              <w:t>Изготовление макетов с</w:t>
            </w:r>
            <w:r w:rsidRPr="00C63DEE">
              <w:t>ветофор</w:t>
            </w:r>
            <w:r>
              <w:t>а.</w:t>
            </w: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</w:tr>
      <w:tr w:rsidR="00F24776" w:rsidRPr="00495B0D" w:rsidTr="00656A35">
        <w:tc>
          <w:tcPr>
            <w:tcW w:w="1242" w:type="dxa"/>
          </w:tcPr>
          <w:p w:rsidR="00F24776" w:rsidRPr="00656A35" w:rsidRDefault="00F24776" w:rsidP="00656A35">
            <w:pPr>
              <w:pStyle w:val="NoSpacing"/>
              <w:numPr>
                <w:ilvl w:val="0"/>
                <w:numId w:val="20"/>
              </w:numPr>
            </w:pPr>
          </w:p>
        </w:tc>
        <w:tc>
          <w:tcPr>
            <w:tcW w:w="6078" w:type="dxa"/>
          </w:tcPr>
          <w:p w:rsidR="00F24776" w:rsidRDefault="00F24776">
            <w:r>
              <w:t>Игра «Три сигнала светофора»</w:t>
            </w: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</w:tr>
      <w:tr w:rsidR="00F24776" w:rsidRPr="00495B0D" w:rsidTr="00656A35">
        <w:tc>
          <w:tcPr>
            <w:tcW w:w="1242" w:type="dxa"/>
          </w:tcPr>
          <w:p w:rsidR="00F24776" w:rsidRPr="00656A35" w:rsidRDefault="00F24776" w:rsidP="00656A35">
            <w:pPr>
              <w:pStyle w:val="NoSpacing"/>
              <w:numPr>
                <w:ilvl w:val="0"/>
                <w:numId w:val="20"/>
              </w:numPr>
            </w:pPr>
          </w:p>
        </w:tc>
        <w:tc>
          <w:tcPr>
            <w:tcW w:w="6078" w:type="dxa"/>
          </w:tcPr>
          <w:p w:rsidR="00F24776" w:rsidRDefault="00F24776">
            <w:r w:rsidRPr="00C7313D">
              <w:t>Подготовка выступления агитбригады.</w:t>
            </w: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</w:tr>
      <w:tr w:rsidR="00F24776" w:rsidRPr="00495B0D" w:rsidTr="00656A35">
        <w:tc>
          <w:tcPr>
            <w:tcW w:w="1242" w:type="dxa"/>
          </w:tcPr>
          <w:p w:rsidR="00F24776" w:rsidRPr="00656A35" w:rsidRDefault="00F24776" w:rsidP="00656A35">
            <w:pPr>
              <w:pStyle w:val="NoSpacing"/>
              <w:numPr>
                <w:ilvl w:val="0"/>
                <w:numId w:val="20"/>
              </w:numPr>
            </w:pPr>
          </w:p>
        </w:tc>
        <w:tc>
          <w:tcPr>
            <w:tcW w:w="6078" w:type="dxa"/>
          </w:tcPr>
          <w:p w:rsidR="00F24776" w:rsidRDefault="00F24776">
            <w:r w:rsidRPr="00C7313D">
              <w:t>Подготовка выступления агитбригады.</w:t>
            </w: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</w:tr>
      <w:tr w:rsidR="00F24776" w:rsidRPr="00495B0D" w:rsidTr="00656A35">
        <w:tc>
          <w:tcPr>
            <w:tcW w:w="1242" w:type="dxa"/>
          </w:tcPr>
          <w:p w:rsidR="00F24776" w:rsidRPr="00656A35" w:rsidRDefault="00F24776" w:rsidP="00656A35">
            <w:pPr>
              <w:pStyle w:val="NoSpacing"/>
              <w:numPr>
                <w:ilvl w:val="0"/>
                <w:numId w:val="20"/>
              </w:numPr>
            </w:pPr>
          </w:p>
        </w:tc>
        <w:tc>
          <w:tcPr>
            <w:tcW w:w="6078" w:type="dxa"/>
          </w:tcPr>
          <w:p w:rsidR="00F24776" w:rsidRDefault="00F24776">
            <w:r w:rsidRPr="00C7313D">
              <w:t>Подготовка выступления агитбригады.</w:t>
            </w: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</w:tr>
      <w:tr w:rsidR="00F24776" w:rsidRPr="00495B0D" w:rsidTr="00656A35">
        <w:tc>
          <w:tcPr>
            <w:tcW w:w="1242" w:type="dxa"/>
          </w:tcPr>
          <w:p w:rsidR="00F24776" w:rsidRPr="00656A35" w:rsidRDefault="00F24776" w:rsidP="00656A35">
            <w:pPr>
              <w:pStyle w:val="NoSpacing"/>
              <w:numPr>
                <w:ilvl w:val="0"/>
                <w:numId w:val="20"/>
              </w:numPr>
            </w:pPr>
          </w:p>
        </w:tc>
        <w:tc>
          <w:tcPr>
            <w:tcW w:w="6078" w:type="dxa"/>
          </w:tcPr>
          <w:p w:rsidR="00F24776" w:rsidRDefault="00F24776">
            <w:r w:rsidRPr="00C7313D">
              <w:t>Подготовка выступления агитбригады.</w:t>
            </w: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</w:tr>
      <w:tr w:rsidR="00F24776" w:rsidRPr="00495B0D" w:rsidTr="00656A35">
        <w:tc>
          <w:tcPr>
            <w:tcW w:w="1242" w:type="dxa"/>
          </w:tcPr>
          <w:p w:rsidR="00F24776" w:rsidRPr="00656A35" w:rsidRDefault="00F24776" w:rsidP="00656A35">
            <w:pPr>
              <w:pStyle w:val="NoSpacing"/>
              <w:numPr>
                <w:ilvl w:val="0"/>
                <w:numId w:val="20"/>
              </w:numPr>
            </w:pPr>
          </w:p>
        </w:tc>
        <w:tc>
          <w:tcPr>
            <w:tcW w:w="6078" w:type="dxa"/>
          </w:tcPr>
          <w:p w:rsidR="00F24776" w:rsidRDefault="00F24776">
            <w:r>
              <w:t>В</w:t>
            </w:r>
            <w:r w:rsidRPr="00C7313D">
              <w:t>ыступлени</w:t>
            </w:r>
            <w:r>
              <w:t>е</w:t>
            </w:r>
            <w:r w:rsidRPr="00C7313D">
              <w:t xml:space="preserve"> агитбригады.</w:t>
            </w: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</w:tr>
      <w:tr w:rsidR="00F24776" w:rsidRPr="00495B0D" w:rsidTr="00656A35">
        <w:tc>
          <w:tcPr>
            <w:tcW w:w="1242" w:type="dxa"/>
          </w:tcPr>
          <w:p w:rsidR="00F24776" w:rsidRPr="00656A35" w:rsidRDefault="00F24776" w:rsidP="00656A35">
            <w:pPr>
              <w:pStyle w:val="NoSpacing"/>
              <w:numPr>
                <w:ilvl w:val="0"/>
                <w:numId w:val="20"/>
              </w:numPr>
            </w:pPr>
          </w:p>
        </w:tc>
        <w:tc>
          <w:tcPr>
            <w:tcW w:w="6078" w:type="dxa"/>
          </w:tcPr>
          <w:p w:rsidR="00F24776" w:rsidRDefault="00F24776" w:rsidP="00083334">
            <w:r>
              <w:rPr>
                <w:color w:val="000000"/>
              </w:rPr>
              <w:t>Причины ДТП.</w:t>
            </w: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</w:tr>
      <w:tr w:rsidR="00F24776" w:rsidRPr="00495B0D" w:rsidTr="00656A35">
        <w:tc>
          <w:tcPr>
            <w:tcW w:w="1242" w:type="dxa"/>
          </w:tcPr>
          <w:p w:rsidR="00F24776" w:rsidRPr="00656A35" w:rsidRDefault="00F24776" w:rsidP="00656A35">
            <w:pPr>
              <w:pStyle w:val="NoSpacing"/>
              <w:numPr>
                <w:ilvl w:val="0"/>
                <w:numId w:val="20"/>
              </w:numPr>
            </w:pPr>
          </w:p>
        </w:tc>
        <w:tc>
          <w:tcPr>
            <w:tcW w:w="6078" w:type="dxa"/>
          </w:tcPr>
          <w:p w:rsidR="00F24776" w:rsidRDefault="00F24776" w:rsidP="00083334">
            <w:r w:rsidRPr="00A01D31">
              <w:t>Дорожные ловушки.</w:t>
            </w: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</w:tr>
      <w:tr w:rsidR="00F24776" w:rsidRPr="00495B0D" w:rsidTr="00656A35">
        <w:tc>
          <w:tcPr>
            <w:tcW w:w="1242" w:type="dxa"/>
          </w:tcPr>
          <w:p w:rsidR="00F24776" w:rsidRPr="00656A35" w:rsidRDefault="00F24776" w:rsidP="00656A35">
            <w:pPr>
              <w:pStyle w:val="NoSpacing"/>
              <w:numPr>
                <w:ilvl w:val="0"/>
                <w:numId w:val="20"/>
              </w:numPr>
            </w:pPr>
          </w:p>
        </w:tc>
        <w:tc>
          <w:tcPr>
            <w:tcW w:w="6078" w:type="dxa"/>
          </w:tcPr>
          <w:p w:rsidR="00F24776" w:rsidRDefault="00F24776" w:rsidP="00083334">
            <w:r>
              <w:t>Экскурсия по селу «</w:t>
            </w:r>
            <w:r w:rsidRPr="00A01D31">
              <w:t>Дорожные ловушки</w:t>
            </w:r>
            <w:r>
              <w:t>»</w:t>
            </w:r>
            <w:r w:rsidRPr="00A01D31">
              <w:t>.</w:t>
            </w: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</w:tr>
      <w:tr w:rsidR="00F24776" w:rsidRPr="00495B0D" w:rsidTr="00656A35">
        <w:tc>
          <w:tcPr>
            <w:tcW w:w="1242" w:type="dxa"/>
          </w:tcPr>
          <w:p w:rsidR="00F24776" w:rsidRPr="00656A35" w:rsidRDefault="00F24776" w:rsidP="00656A35">
            <w:pPr>
              <w:pStyle w:val="NoSpacing"/>
              <w:numPr>
                <w:ilvl w:val="0"/>
                <w:numId w:val="20"/>
              </w:numPr>
            </w:pPr>
          </w:p>
        </w:tc>
        <w:tc>
          <w:tcPr>
            <w:tcW w:w="6078" w:type="dxa"/>
          </w:tcPr>
          <w:p w:rsidR="00F24776" w:rsidRDefault="00F24776">
            <w:r w:rsidRPr="002208F4">
              <w:t>Изготовление плакатов, листовок «Я пешеход! Я, водитель!»</w:t>
            </w: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</w:tr>
      <w:tr w:rsidR="00F24776" w:rsidRPr="00495B0D" w:rsidTr="00656A35">
        <w:tc>
          <w:tcPr>
            <w:tcW w:w="1242" w:type="dxa"/>
          </w:tcPr>
          <w:p w:rsidR="00F24776" w:rsidRPr="00656A35" w:rsidRDefault="00F24776" w:rsidP="00656A35">
            <w:pPr>
              <w:pStyle w:val="NoSpacing"/>
              <w:numPr>
                <w:ilvl w:val="0"/>
                <w:numId w:val="20"/>
              </w:numPr>
            </w:pPr>
          </w:p>
        </w:tc>
        <w:tc>
          <w:tcPr>
            <w:tcW w:w="6078" w:type="dxa"/>
          </w:tcPr>
          <w:p w:rsidR="00F24776" w:rsidRDefault="00F24776">
            <w:r w:rsidRPr="002208F4">
              <w:t>Изготовление плакатов, листовок «Я пешеход! Я, водитель!»</w:t>
            </w: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</w:tr>
      <w:tr w:rsidR="00F24776" w:rsidRPr="00495B0D" w:rsidTr="00656A35">
        <w:tc>
          <w:tcPr>
            <w:tcW w:w="1242" w:type="dxa"/>
          </w:tcPr>
          <w:p w:rsidR="00F24776" w:rsidRPr="00656A35" w:rsidRDefault="00F24776" w:rsidP="00656A35">
            <w:pPr>
              <w:pStyle w:val="NoSpacing"/>
              <w:numPr>
                <w:ilvl w:val="0"/>
                <w:numId w:val="20"/>
              </w:numPr>
            </w:pPr>
          </w:p>
        </w:tc>
        <w:tc>
          <w:tcPr>
            <w:tcW w:w="6078" w:type="dxa"/>
          </w:tcPr>
          <w:p w:rsidR="00F24776" w:rsidRDefault="00F24776">
            <w:r>
              <w:t>Распространение</w:t>
            </w:r>
            <w:r w:rsidRPr="002208F4">
              <w:t xml:space="preserve"> листовок «Я пешеход! Я, водитель!»</w:t>
            </w:r>
            <w:r>
              <w:t xml:space="preserve"> по селу.</w:t>
            </w: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</w:tr>
      <w:tr w:rsidR="00F24776" w:rsidRPr="00495B0D" w:rsidTr="00656A35">
        <w:tc>
          <w:tcPr>
            <w:tcW w:w="1242" w:type="dxa"/>
          </w:tcPr>
          <w:p w:rsidR="00F24776" w:rsidRPr="00656A35" w:rsidRDefault="00F24776" w:rsidP="00656A35">
            <w:pPr>
              <w:pStyle w:val="NoSpacing"/>
              <w:numPr>
                <w:ilvl w:val="0"/>
                <w:numId w:val="20"/>
              </w:numPr>
            </w:pPr>
          </w:p>
        </w:tc>
        <w:tc>
          <w:tcPr>
            <w:tcW w:w="6078" w:type="dxa"/>
          </w:tcPr>
          <w:p w:rsidR="00F24776" w:rsidRDefault="00F24776" w:rsidP="00083334">
            <w:r w:rsidRPr="00C7313D">
              <w:t>Подготовка выступления агитбригады.</w:t>
            </w: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</w:tr>
      <w:tr w:rsidR="00F24776" w:rsidRPr="00495B0D" w:rsidTr="00656A35">
        <w:tc>
          <w:tcPr>
            <w:tcW w:w="1242" w:type="dxa"/>
          </w:tcPr>
          <w:p w:rsidR="00F24776" w:rsidRPr="00656A35" w:rsidRDefault="00F24776" w:rsidP="00656A35">
            <w:pPr>
              <w:pStyle w:val="NoSpacing"/>
              <w:numPr>
                <w:ilvl w:val="0"/>
                <w:numId w:val="20"/>
              </w:numPr>
            </w:pPr>
          </w:p>
        </w:tc>
        <w:tc>
          <w:tcPr>
            <w:tcW w:w="6078" w:type="dxa"/>
          </w:tcPr>
          <w:p w:rsidR="00F24776" w:rsidRDefault="00F24776" w:rsidP="00083334">
            <w:r w:rsidRPr="00C7313D">
              <w:t>Подготовка выступления агитбригады.</w:t>
            </w: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</w:tr>
      <w:tr w:rsidR="00F24776" w:rsidRPr="00495B0D" w:rsidTr="00656A35">
        <w:tc>
          <w:tcPr>
            <w:tcW w:w="1242" w:type="dxa"/>
          </w:tcPr>
          <w:p w:rsidR="00F24776" w:rsidRPr="00656A35" w:rsidRDefault="00F24776" w:rsidP="00656A35">
            <w:pPr>
              <w:pStyle w:val="NoSpacing"/>
              <w:numPr>
                <w:ilvl w:val="0"/>
                <w:numId w:val="20"/>
              </w:numPr>
            </w:pPr>
          </w:p>
        </w:tc>
        <w:tc>
          <w:tcPr>
            <w:tcW w:w="6078" w:type="dxa"/>
          </w:tcPr>
          <w:p w:rsidR="00F24776" w:rsidRDefault="00F24776" w:rsidP="00083334">
            <w:r>
              <w:t>В</w:t>
            </w:r>
            <w:r w:rsidRPr="00C7313D">
              <w:t>ыступлени</w:t>
            </w:r>
            <w:r>
              <w:t>е</w:t>
            </w:r>
            <w:r w:rsidRPr="00C7313D">
              <w:t xml:space="preserve"> агитбригады.</w:t>
            </w: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</w:tr>
      <w:tr w:rsidR="00F24776" w:rsidRPr="00495B0D" w:rsidTr="00656A35">
        <w:tc>
          <w:tcPr>
            <w:tcW w:w="1242" w:type="dxa"/>
          </w:tcPr>
          <w:p w:rsidR="00F24776" w:rsidRPr="00656A35" w:rsidRDefault="00F24776" w:rsidP="00656A35">
            <w:pPr>
              <w:pStyle w:val="NoSpacing"/>
              <w:numPr>
                <w:ilvl w:val="0"/>
                <w:numId w:val="20"/>
              </w:numPr>
            </w:pPr>
          </w:p>
        </w:tc>
        <w:tc>
          <w:tcPr>
            <w:tcW w:w="6078" w:type="dxa"/>
          </w:tcPr>
          <w:p w:rsidR="00F24776" w:rsidRDefault="00F24776" w:rsidP="00083334">
            <w:r>
              <w:t>Встреча с сотрудниками ГИБДД.</w:t>
            </w: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</w:tr>
      <w:tr w:rsidR="00F24776" w:rsidRPr="00495B0D" w:rsidTr="00656A35">
        <w:tc>
          <w:tcPr>
            <w:tcW w:w="1242" w:type="dxa"/>
          </w:tcPr>
          <w:p w:rsidR="00F24776" w:rsidRPr="00656A35" w:rsidRDefault="00F24776" w:rsidP="00656A35">
            <w:pPr>
              <w:pStyle w:val="NoSpacing"/>
              <w:numPr>
                <w:ilvl w:val="0"/>
                <w:numId w:val="20"/>
              </w:numPr>
            </w:pPr>
          </w:p>
        </w:tc>
        <w:tc>
          <w:tcPr>
            <w:tcW w:w="6078" w:type="dxa"/>
          </w:tcPr>
          <w:p w:rsidR="00F24776" w:rsidRDefault="00F24776">
            <w:r>
              <w:t>В</w:t>
            </w:r>
            <w:r w:rsidRPr="00292BD3">
              <w:t>икторин</w:t>
            </w:r>
            <w:r>
              <w:t>а «Я – пешеход»</w:t>
            </w: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</w:tr>
      <w:tr w:rsidR="00F24776" w:rsidRPr="00495B0D" w:rsidTr="00656A35">
        <w:tc>
          <w:tcPr>
            <w:tcW w:w="1242" w:type="dxa"/>
          </w:tcPr>
          <w:p w:rsidR="00F24776" w:rsidRPr="00656A35" w:rsidRDefault="00F24776" w:rsidP="00656A35">
            <w:pPr>
              <w:pStyle w:val="NoSpacing"/>
              <w:numPr>
                <w:ilvl w:val="0"/>
                <w:numId w:val="20"/>
              </w:numPr>
            </w:pPr>
          </w:p>
        </w:tc>
        <w:tc>
          <w:tcPr>
            <w:tcW w:w="6078" w:type="dxa"/>
          </w:tcPr>
          <w:p w:rsidR="00F24776" w:rsidRPr="001C76F6" w:rsidRDefault="00F24776" w:rsidP="00181428">
            <w:pPr>
              <w:shd w:val="clear" w:color="auto" w:fill="FFFFFF"/>
            </w:pPr>
            <w:r w:rsidRPr="001C76F6">
              <w:t>Подготовка к отчётному выступлению.</w:t>
            </w: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</w:tr>
      <w:tr w:rsidR="00F24776" w:rsidRPr="00495B0D" w:rsidTr="00656A35">
        <w:tc>
          <w:tcPr>
            <w:tcW w:w="1242" w:type="dxa"/>
          </w:tcPr>
          <w:p w:rsidR="00F24776" w:rsidRPr="00656A35" w:rsidRDefault="00F24776" w:rsidP="00656A35">
            <w:pPr>
              <w:pStyle w:val="NoSpacing"/>
              <w:numPr>
                <w:ilvl w:val="0"/>
                <w:numId w:val="20"/>
              </w:numPr>
            </w:pPr>
          </w:p>
        </w:tc>
        <w:tc>
          <w:tcPr>
            <w:tcW w:w="6078" w:type="dxa"/>
          </w:tcPr>
          <w:p w:rsidR="00F24776" w:rsidRDefault="00F24776" w:rsidP="00181428">
            <w:r w:rsidRPr="001C76F6">
              <w:t>Подготовка к отчётному выступлению.</w:t>
            </w: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</w:tr>
      <w:tr w:rsidR="00F24776" w:rsidRPr="00495B0D" w:rsidTr="00656A35">
        <w:tc>
          <w:tcPr>
            <w:tcW w:w="1242" w:type="dxa"/>
          </w:tcPr>
          <w:p w:rsidR="00F24776" w:rsidRPr="00656A35" w:rsidRDefault="00F24776" w:rsidP="00656A35">
            <w:pPr>
              <w:pStyle w:val="NoSpacing"/>
              <w:numPr>
                <w:ilvl w:val="0"/>
                <w:numId w:val="20"/>
              </w:numPr>
            </w:pPr>
          </w:p>
        </w:tc>
        <w:tc>
          <w:tcPr>
            <w:tcW w:w="6078" w:type="dxa"/>
          </w:tcPr>
          <w:p w:rsidR="00F24776" w:rsidRPr="001C76F6" w:rsidRDefault="00F24776" w:rsidP="00181428">
            <w:pPr>
              <w:shd w:val="clear" w:color="auto" w:fill="FFFFFF"/>
            </w:pPr>
            <w:r w:rsidRPr="001C76F6">
              <w:t>Подготовка к отчётному выступлению.</w:t>
            </w: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</w:tr>
      <w:tr w:rsidR="00F24776" w:rsidRPr="00495B0D" w:rsidTr="00656A35">
        <w:tc>
          <w:tcPr>
            <w:tcW w:w="1242" w:type="dxa"/>
          </w:tcPr>
          <w:p w:rsidR="00F24776" w:rsidRPr="00656A35" w:rsidRDefault="00F24776" w:rsidP="00656A35">
            <w:pPr>
              <w:pStyle w:val="NoSpacing"/>
              <w:numPr>
                <w:ilvl w:val="0"/>
                <w:numId w:val="20"/>
              </w:numPr>
            </w:pPr>
          </w:p>
        </w:tc>
        <w:tc>
          <w:tcPr>
            <w:tcW w:w="6078" w:type="dxa"/>
          </w:tcPr>
          <w:p w:rsidR="00F24776" w:rsidRPr="001C76F6" w:rsidRDefault="00F24776" w:rsidP="00083334">
            <w:pPr>
              <w:shd w:val="clear" w:color="auto" w:fill="FFFFFF"/>
            </w:pPr>
            <w:r>
              <w:t>Отчётное выступление</w:t>
            </w: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</w:tr>
      <w:tr w:rsidR="00F24776" w:rsidRPr="00495B0D" w:rsidTr="00656A35">
        <w:tc>
          <w:tcPr>
            <w:tcW w:w="1242" w:type="dxa"/>
          </w:tcPr>
          <w:p w:rsidR="00F24776" w:rsidRPr="00656A35" w:rsidRDefault="00F24776" w:rsidP="00656A35">
            <w:pPr>
              <w:pStyle w:val="NoSpacing"/>
              <w:numPr>
                <w:ilvl w:val="0"/>
                <w:numId w:val="20"/>
              </w:numPr>
            </w:pPr>
          </w:p>
        </w:tc>
        <w:tc>
          <w:tcPr>
            <w:tcW w:w="6078" w:type="dxa"/>
          </w:tcPr>
          <w:p w:rsidR="00F24776" w:rsidRPr="00495B0D" w:rsidRDefault="00F24776" w:rsidP="0008333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F5CC7">
              <w:rPr>
                <w:color w:val="000000"/>
              </w:rPr>
              <w:t>Итог</w:t>
            </w:r>
            <w:r>
              <w:rPr>
                <w:color w:val="000000"/>
              </w:rPr>
              <w:t>и проделанной работы. П</w:t>
            </w:r>
            <w:r w:rsidRPr="005F5CC7">
              <w:rPr>
                <w:color w:val="000000"/>
              </w:rPr>
              <w:t>ланирование работы на будущий год.</w:t>
            </w: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24776" w:rsidRPr="00495B0D" w:rsidRDefault="00F24776" w:rsidP="00083334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F24776" w:rsidRPr="002904E9" w:rsidRDefault="00F24776" w:rsidP="0089178E"/>
    <w:p w:rsidR="00F24776" w:rsidRPr="00495B0D" w:rsidRDefault="00F24776" w:rsidP="0089178E">
      <w:pPr>
        <w:rPr>
          <w:sz w:val="28"/>
          <w:szCs w:val="28"/>
        </w:rPr>
      </w:pPr>
    </w:p>
    <w:p w:rsidR="00F24776" w:rsidRDefault="00F24776" w:rsidP="008D3B8B">
      <w:pPr>
        <w:shd w:val="clear" w:color="auto" w:fill="FFFFFF"/>
        <w:ind w:firstLine="567"/>
        <w:jc w:val="center"/>
        <w:rPr>
          <w:b/>
        </w:rPr>
      </w:pPr>
      <w:r>
        <w:rPr>
          <w:b/>
        </w:rPr>
        <w:br w:type="page"/>
        <w:t>Список литературы:</w:t>
      </w:r>
    </w:p>
    <w:p w:rsidR="00F24776" w:rsidRPr="00A57692" w:rsidRDefault="00F24776" w:rsidP="00000B31">
      <w:pPr>
        <w:pStyle w:val="paragraphscxw73963413"/>
        <w:numPr>
          <w:ilvl w:val="0"/>
          <w:numId w:val="22"/>
        </w:numPr>
        <w:spacing w:before="0" w:beforeAutospacing="0" w:after="0" w:afterAutospacing="0"/>
        <w:textAlignment w:val="baseline"/>
      </w:pPr>
      <w:r w:rsidRPr="00A57692">
        <w:rPr>
          <w:rStyle w:val="normaltextrunscxw73963413"/>
        </w:rPr>
        <w:t>Бабина Р.П. О чем говорит дорожный алфавит. Мет. Пособие. М: Издательство АСТ-ЛТД, 1997г.</w:t>
      </w:r>
      <w:r w:rsidRPr="00A57692">
        <w:rPr>
          <w:rStyle w:val="eopscxw73963413"/>
        </w:rPr>
        <w:t> </w:t>
      </w:r>
    </w:p>
    <w:p w:rsidR="00F24776" w:rsidRPr="00A57692" w:rsidRDefault="00F24776" w:rsidP="00000B31">
      <w:pPr>
        <w:pStyle w:val="paragraphscxw73963413"/>
        <w:numPr>
          <w:ilvl w:val="0"/>
          <w:numId w:val="22"/>
        </w:numPr>
        <w:spacing w:before="0" w:beforeAutospacing="0" w:after="0" w:afterAutospacing="0"/>
        <w:textAlignment w:val="baseline"/>
      </w:pPr>
      <w:r w:rsidRPr="00A57692">
        <w:rPr>
          <w:rStyle w:val="normaltextrunscxw73963413"/>
        </w:rPr>
        <w:t>Бабина Р.П. Безопасность на улицах и дорогах. Мет. пособие 1-4 </w:t>
      </w:r>
      <w:r w:rsidRPr="00A57692">
        <w:rPr>
          <w:rStyle w:val="spellingerrorscxw73963413"/>
        </w:rPr>
        <w:t>кл</w:t>
      </w:r>
      <w:r w:rsidRPr="00A57692">
        <w:rPr>
          <w:rStyle w:val="normaltextrunscxw73963413"/>
        </w:rPr>
        <w:t>. М: ООО «Издательство АСТ-ЛТД», 1997г.</w:t>
      </w:r>
      <w:r w:rsidRPr="00A57692">
        <w:rPr>
          <w:rStyle w:val="eopscxw73963413"/>
        </w:rPr>
        <w:t> </w:t>
      </w:r>
    </w:p>
    <w:p w:rsidR="00F24776" w:rsidRPr="00A57692" w:rsidRDefault="00F24776" w:rsidP="00000B31">
      <w:pPr>
        <w:pStyle w:val="paragraphscxw73963413"/>
        <w:numPr>
          <w:ilvl w:val="0"/>
          <w:numId w:val="22"/>
        </w:numPr>
        <w:spacing w:before="0" w:beforeAutospacing="0" w:after="0" w:afterAutospacing="0"/>
        <w:textAlignment w:val="baseline"/>
      </w:pPr>
      <w:r w:rsidRPr="00A57692">
        <w:rPr>
          <w:rStyle w:val="normaltextrunscxw73963413"/>
        </w:rPr>
        <w:t>Бабина Р.П. Советы Дяди Степы, 4 кл.,1997.</w:t>
      </w:r>
      <w:r w:rsidRPr="00A57692">
        <w:rPr>
          <w:rStyle w:val="eopscxw73963413"/>
        </w:rPr>
        <w:t> </w:t>
      </w:r>
    </w:p>
    <w:p w:rsidR="00F24776" w:rsidRPr="00A57692" w:rsidRDefault="00F24776" w:rsidP="00000B31">
      <w:pPr>
        <w:pStyle w:val="paragraphscxw73963413"/>
        <w:numPr>
          <w:ilvl w:val="0"/>
          <w:numId w:val="22"/>
        </w:numPr>
        <w:spacing w:before="0" w:beforeAutospacing="0" w:after="0" w:afterAutospacing="0"/>
        <w:textAlignment w:val="baseline"/>
      </w:pPr>
      <w:r w:rsidRPr="00A57692">
        <w:rPr>
          <w:rStyle w:val="normaltextrunscxw73963413"/>
        </w:rPr>
        <w:t>Бабина Р.П. Уроки </w:t>
      </w:r>
      <w:r w:rsidRPr="00A57692">
        <w:rPr>
          <w:rStyle w:val="spellingerrorscxw73963413"/>
        </w:rPr>
        <w:t>Светофорика</w:t>
      </w:r>
      <w:r w:rsidRPr="00A57692">
        <w:rPr>
          <w:rStyle w:val="normaltextrunscxw73963413"/>
        </w:rPr>
        <w:t>, 2 кл.,1997.</w:t>
      </w:r>
      <w:r w:rsidRPr="00A57692">
        <w:rPr>
          <w:rStyle w:val="eopscxw73963413"/>
        </w:rPr>
        <w:t> </w:t>
      </w:r>
    </w:p>
    <w:p w:rsidR="00F24776" w:rsidRPr="00A57692" w:rsidRDefault="00F24776" w:rsidP="00000B31">
      <w:pPr>
        <w:pStyle w:val="paragraphscxw73963413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eopscxw73963413"/>
        </w:rPr>
      </w:pPr>
      <w:r w:rsidRPr="00A57692">
        <w:rPr>
          <w:rStyle w:val="normaltextrunscxw73963413"/>
        </w:rPr>
        <w:t>Газета «Добрая дорога детства».</w:t>
      </w:r>
      <w:r w:rsidRPr="00A57692">
        <w:rPr>
          <w:rStyle w:val="eopscxw73963413"/>
        </w:rPr>
        <w:t> </w:t>
      </w:r>
    </w:p>
    <w:p w:rsidR="00F24776" w:rsidRPr="00A57692" w:rsidRDefault="00F24776" w:rsidP="00000B31">
      <w:pPr>
        <w:numPr>
          <w:ilvl w:val="0"/>
          <w:numId w:val="22"/>
        </w:numPr>
        <w:spacing w:line="294" w:lineRule="atLeast"/>
        <w:ind w:right="404"/>
      </w:pPr>
      <w:r w:rsidRPr="00A57692">
        <w:t>Дмитрук В.П. Правила дорожного движения для школьников / В.П. Дмитрук. – М.,2008</w:t>
      </w:r>
    </w:p>
    <w:p w:rsidR="00F24776" w:rsidRPr="00A57692" w:rsidRDefault="00F24776" w:rsidP="00000B31">
      <w:pPr>
        <w:pStyle w:val="paragraphscxw73963413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eopscxw73963413"/>
        </w:rPr>
      </w:pPr>
      <w:r w:rsidRPr="00A57692">
        <w:rPr>
          <w:rStyle w:val="normaltextrunscxw73963413"/>
        </w:rPr>
        <w:t>Извекова Н.А. Правила дорожного движения. Учебное пособие для 3 </w:t>
      </w:r>
      <w:r w:rsidRPr="00A57692">
        <w:rPr>
          <w:rStyle w:val="spellingerrorscxw73963413"/>
        </w:rPr>
        <w:t>кл</w:t>
      </w:r>
      <w:r w:rsidRPr="00A57692">
        <w:rPr>
          <w:rStyle w:val="normaltextrunscxw73963413"/>
        </w:rPr>
        <w:t>., М: Просвещение, 1975г.</w:t>
      </w:r>
      <w:r w:rsidRPr="00A57692">
        <w:rPr>
          <w:rStyle w:val="eopscxw73963413"/>
        </w:rPr>
        <w:t> </w:t>
      </w:r>
    </w:p>
    <w:p w:rsidR="00F24776" w:rsidRPr="00A57692" w:rsidRDefault="00F24776" w:rsidP="00000B31">
      <w:pPr>
        <w:numPr>
          <w:ilvl w:val="0"/>
          <w:numId w:val="22"/>
        </w:numPr>
        <w:spacing w:line="294" w:lineRule="atLeast"/>
        <w:ind w:right="404"/>
      </w:pPr>
      <w:r w:rsidRPr="00A57692">
        <w:t>Клочанов Н.И. Дорога, ребенок, безопасность: метод. Пособие по правилам дорожного движения для воспитателей, учителей начальных классов / Н.И. Клочанов. – М., 2004.</w:t>
      </w:r>
    </w:p>
    <w:p w:rsidR="00F24776" w:rsidRPr="00A57692" w:rsidRDefault="00F24776" w:rsidP="00000B31">
      <w:pPr>
        <w:pStyle w:val="paragraphscxw73963413"/>
        <w:numPr>
          <w:ilvl w:val="0"/>
          <w:numId w:val="22"/>
        </w:numPr>
        <w:spacing w:before="0" w:beforeAutospacing="0" w:after="0" w:afterAutospacing="0"/>
        <w:textAlignment w:val="baseline"/>
      </w:pPr>
      <w:r w:rsidRPr="00A57692">
        <w:rPr>
          <w:rStyle w:val="normaltextrunscxw73963413"/>
        </w:rPr>
        <w:t>Рублях В.Э., Овчаренко Л.Н. Изучение правил дорожного движения в школе. Пособие для учителей М.: Просвещение, 1981. </w:t>
      </w:r>
      <w:r w:rsidRPr="00A57692">
        <w:rPr>
          <w:rStyle w:val="eopscxw73963413"/>
        </w:rPr>
        <w:t> </w:t>
      </w:r>
    </w:p>
    <w:p w:rsidR="00F24776" w:rsidRPr="00A57692" w:rsidRDefault="00F24776" w:rsidP="00000B31">
      <w:pPr>
        <w:pStyle w:val="paragraphscxw73963413"/>
        <w:numPr>
          <w:ilvl w:val="0"/>
          <w:numId w:val="22"/>
        </w:numPr>
        <w:spacing w:before="0" w:beforeAutospacing="0" w:after="0" w:afterAutospacing="0"/>
        <w:textAlignment w:val="baseline"/>
      </w:pPr>
      <w:r w:rsidRPr="00A57692">
        <w:rPr>
          <w:rStyle w:val="normaltextrunscxw73963413"/>
        </w:rPr>
        <w:t>Якупов А.М. Безопасность на улицах и дорогах, 1-3 </w:t>
      </w:r>
      <w:r w:rsidRPr="00A57692">
        <w:rPr>
          <w:rStyle w:val="spellingerrorscxw73963413"/>
        </w:rPr>
        <w:t>кл</w:t>
      </w:r>
      <w:r w:rsidRPr="00A57692">
        <w:rPr>
          <w:rStyle w:val="normaltextrunscxw73963413"/>
        </w:rPr>
        <w:t>., 1997.</w:t>
      </w:r>
      <w:r w:rsidRPr="00A57692">
        <w:rPr>
          <w:rStyle w:val="eopscxw73963413"/>
        </w:rPr>
        <w:t> </w:t>
      </w:r>
    </w:p>
    <w:p w:rsidR="00F24776" w:rsidRPr="00A57692" w:rsidRDefault="00F24776" w:rsidP="00000B31">
      <w:pPr>
        <w:numPr>
          <w:ilvl w:val="0"/>
          <w:numId w:val="22"/>
        </w:numPr>
      </w:pPr>
      <w:r w:rsidRPr="00A57692">
        <w:t>Ресурсы Интернета</w:t>
      </w:r>
    </w:p>
    <w:p w:rsidR="00F24776" w:rsidRPr="00B33BEE" w:rsidRDefault="00F24776" w:rsidP="008D3B8B"/>
    <w:p w:rsidR="00F24776" w:rsidRDefault="00F24776" w:rsidP="008D3B8B">
      <w:pPr>
        <w:rPr>
          <w:sz w:val="28"/>
          <w:szCs w:val="28"/>
        </w:rPr>
      </w:pPr>
    </w:p>
    <w:p w:rsidR="00F24776" w:rsidRDefault="00F24776" w:rsidP="008D3B8B">
      <w:pPr>
        <w:rPr>
          <w:sz w:val="28"/>
          <w:szCs w:val="28"/>
        </w:rPr>
      </w:pPr>
    </w:p>
    <w:p w:rsidR="00F24776" w:rsidRDefault="00F24776" w:rsidP="008D3B8B">
      <w:pPr>
        <w:rPr>
          <w:sz w:val="28"/>
          <w:szCs w:val="28"/>
        </w:rPr>
      </w:pPr>
    </w:p>
    <w:p w:rsidR="00F24776" w:rsidRPr="00495B0D" w:rsidRDefault="00F24776" w:rsidP="008D3B8B">
      <w:pPr>
        <w:rPr>
          <w:sz w:val="28"/>
          <w:szCs w:val="28"/>
        </w:rPr>
      </w:pPr>
    </w:p>
    <w:sectPr w:rsidR="00F24776" w:rsidRPr="00495B0D" w:rsidSect="001C752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1BE"/>
    <w:multiLevelType w:val="hybridMultilevel"/>
    <w:tmpl w:val="66A0613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0CF675F2"/>
    <w:multiLevelType w:val="hybridMultilevel"/>
    <w:tmpl w:val="B08C8C82"/>
    <w:lvl w:ilvl="0" w:tplc="8480BBE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32A73"/>
    <w:multiLevelType w:val="hybridMultilevel"/>
    <w:tmpl w:val="6F56C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3E21A9"/>
    <w:multiLevelType w:val="hybridMultilevel"/>
    <w:tmpl w:val="236E8ED4"/>
    <w:lvl w:ilvl="0" w:tplc="04190001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4">
    <w:nsid w:val="1D324080"/>
    <w:multiLevelType w:val="hybridMultilevel"/>
    <w:tmpl w:val="555E8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81752D"/>
    <w:multiLevelType w:val="hybridMultilevel"/>
    <w:tmpl w:val="9E362B90"/>
    <w:lvl w:ilvl="0" w:tplc="9C1AFD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EF2465"/>
    <w:multiLevelType w:val="hybridMultilevel"/>
    <w:tmpl w:val="D0F6196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2C5B4887"/>
    <w:multiLevelType w:val="hybridMultilevel"/>
    <w:tmpl w:val="737E0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1D17F8"/>
    <w:multiLevelType w:val="hybridMultilevel"/>
    <w:tmpl w:val="26C81B20"/>
    <w:lvl w:ilvl="0" w:tplc="21C84AE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447C0192"/>
    <w:multiLevelType w:val="hybridMultilevel"/>
    <w:tmpl w:val="F3E67AE2"/>
    <w:lvl w:ilvl="0" w:tplc="04190001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0">
    <w:nsid w:val="45DC4F4A"/>
    <w:multiLevelType w:val="hybridMultilevel"/>
    <w:tmpl w:val="30905C1C"/>
    <w:lvl w:ilvl="0" w:tplc="05AE600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46F97E28"/>
    <w:multiLevelType w:val="hybridMultilevel"/>
    <w:tmpl w:val="20DA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72269"/>
    <w:multiLevelType w:val="multilevel"/>
    <w:tmpl w:val="9B323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F8C6CA0"/>
    <w:multiLevelType w:val="multilevel"/>
    <w:tmpl w:val="9CF2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956170"/>
    <w:multiLevelType w:val="multilevel"/>
    <w:tmpl w:val="899481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F127727"/>
    <w:multiLevelType w:val="hybridMultilevel"/>
    <w:tmpl w:val="D7A69FE6"/>
    <w:lvl w:ilvl="0" w:tplc="04190001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6">
    <w:nsid w:val="610E130A"/>
    <w:multiLevelType w:val="hybridMultilevel"/>
    <w:tmpl w:val="1076D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064EA"/>
    <w:multiLevelType w:val="hybridMultilevel"/>
    <w:tmpl w:val="158E502C"/>
    <w:lvl w:ilvl="0" w:tplc="66C8988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>
    <w:nsid w:val="714C3E3D"/>
    <w:multiLevelType w:val="hybridMultilevel"/>
    <w:tmpl w:val="B52852CC"/>
    <w:lvl w:ilvl="0" w:tplc="04190001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9">
    <w:nsid w:val="72045279"/>
    <w:multiLevelType w:val="multilevel"/>
    <w:tmpl w:val="8A185E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760205B9"/>
    <w:multiLevelType w:val="hybridMultilevel"/>
    <w:tmpl w:val="98DCDB24"/>
    <w:lvl w:ilvl="0" w:tplc="DEE2395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E17D6"/>
    <w:multiLevelType w:val="hybridMultilevel"/>
    <w:tmpl w:val="CD98F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"/>
  </w:num>
  <w:num w:numId="5">
    <w:abstractNumId w:val="20"/>
  </w:num>
  <w:num w:numId="6">
    <w:abstractNumId w:val="8"/>
  </w:num>
  <w:num w:numId="7">
    <w:abstractNumId w:val="11"/>
  </w:num>
  <w:num w:numId="8">
    <w:abstractNumId w:val="16"/>
  </w:num>
  <w:num w:numId="9">
    <w:abstractNumId w:val="13"/>
  </w:num>
  <w:num w:numId="10">
    <w:abstractNumId w:val="4"/>
  </w:num>
  <w:num w:numId="11">
    <w:abstractNumId w:val="7"/>
  </w:num>
  <w:num w:numId="12">
    <w:abstractNumId w:val="19"/>
  </w:num>
  <w:num w:numId="13">
    <w:abstractNumId w:val="9"/>
  </w:num>
  <w:num w:numId="14">
    <w:abstractNumId w:val="14"/>
  </w:num>
  <w:num w:numId="15">
    <w:abstractNumId w:val="3"/>
  </w:num>
  <w:num w:numId="16">
    <w:abstractNumId w:val="18"/>
  </w:num>
  <w:num w:numId="17">
    <w:abstractNumId w:val="15"/>
  </w:num>
  <w:num w:numId="18">
    <w:abstractNumId w:val="17"/>
  </w:num>
  <w:num w:numId="19">
    <w:abstractNumId w:val="6"/>
  </w:num>
  <w:num w:numId="20">
    <w:abstractNumId w:val="21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78E"/>
    <w:rsid w:val="00000B31"/>
    <w:rsid w:val="00025445"/>
    <w:rsid w:val="0002663E"/>
    <w:rsid w:val="00031EDE"/>
    <w:rsid w:val="000464C5"/>
    <w:rsid w:val="000477D9"/>
    <w:rsid w:val="00061482"/>
    <w:rsid w:val="00064121"/>
    <w:rsid w:val="00083334"/>
    <w:rsid w:val="00091D99"/>
    <w:rsid w:val="0009305C"/>
    <w:rsid w:val="000C745F"/>
    <w:rsid w:val="000E3246"/>
    <w:rsid w:val="001573F1"/>
    <w:rsid w:val="00170B06"/>
    <w:rsid w:val="00181428"/>
    <w:rsid w:val="0018173D"/>
    <w:rsid w:val="00186514"/>
    <w:rsid w:val="001911B6"/>
    <w:rsid w:val="001C752C"/>
    <w:rsid w:val="001C76F6"/>
    <w:rsid w:val="001E2427"/>
    <w:rsid w:val="002208F4"/>
    <w:rsid w:val="00236A61"/>
    <w:rsid w:val="002904E9"/>
    <w:rsid w:val="00292BD3"/>
    <w:rsid w:val="002D0371"/>
    <w:rsid w:val="002E76FB"/>
    <w:rsid w:val="002F1280"/>
    <w:rsid w:val="00324971"/>
    <w:rsid w:val="00353EAB"/>
    <w:rsid w:val="00361FED"/>
    <w:rsid w:val="00382558"/>
    <w:rsid w:val="00387877"/>
    <w:rsid w:val="00397146"/>
    <w:rsid w:val="003E3DFE"/>
    <w:rsid w:val="003F2679"/>
    <w:rsid w:val="003F4C18"/>
    <w:rsid w:val="00401708"/>
    <w:rsid w:val="00412B18"/>
    <w:rsid w:val="00444ABB"/>
    <w:rsid w:val="00457D4D"/>
    <w:rsid w:val="00462144"/>
    <w:rsid w:val="00476A10"/>
    <w:rsid w:val="00495B0D"/>
    <w:rsid w:val="004D3601"/>
    <w:rsid w:val="00517DBC"/>
    <w:rsid w:val="00537404"/>
    <w:rsid w:val="005532C0"/>
    <w:rsid w:val="005533EE"/>
    <w:rsid w:val="005A657D"/>
    <w:rsid w:val="005C1406"/>
    <w:rsid w:val="005D105B"/>
    <w:rsid w:val="005E2AB6"/>
    <w:rsid w:val="005F5CC7"/>
    <w:rsid w:val="00600EBE"/>
    <w:rsid w:val="00621DE5"/>
    <w:rsid w:val="006450BE"/>
    <w:rsid w:val="00656A35"/>
    <w:rsid w:val="00660A2A"/>
    <w:rsid w:val="00692DEE"/>
    <w:rsid w:val="006E78DE"/>
    <w:rsid w:val="006F5069"/>
    <w:rsid w:val="0071614F"/>
    <w:rsid w:val="00717316"/>
    <w:rsid w:val="00736582"/>
    <w:rsid w:val="007606D4"/>
    <w:rsid w:val="0079515C"/>
    <w:rsid w:val="007D302F"/>
    <w:rsid w:val="007E5735"/>
    <w:rsid w:val="00877D0E"/>
    <w:rsid w:val="00887E7F"/>
    <w:rsid w:val="0089178E"/>
    <w:rsid w:val="00895DD5"/>
    <w:rsid w:val="0089754C"/>
    <w:rsid w:val="008A2B29"/>
    <w:rsid w:val="008D3B8B"/>
    <w:rsid w:val="00910423"/>
    <w:rsid w:val="00914444"/>
    <w:rsid w:val="0096738D"/>
    <w:rsid w:val="009B14C8"/>
    <w:rsid w:val="009E7834"/>
    <w:rsid w:val="009F56ED"/>
    <w:rsid w:val="00A01D31"/>
    <w:rsid w:val="00A24E41"/>
    <w:rsid w:val="00A57692"/>
    <w:rsid w:val="00A63728"/>
    <w:rsid w:val="00A90679"/>
    <w:rsid w:val="00AA039A"/>
    <w:rsid w:val="00AB2578"/>
    <w:rsid w:val="00AC4B81"/>
    <w:rsid w:val="00AE413F"/>
    <w:rsid w:val="00B054E6"/>
    <w:rsid w:val="00B140BD"/>
    <w:rsid w:val="00B23236"/>
    <w:rsid w:val="00B2573E"/>
    <w:rsid w:val="00B33BEE"/>
    <w:rsid w:val="00B543D5"/>
    <w:rsid w:val="00B551C1"/>
    <w:rsid w:val="00B63E30"/>
    <w:rsid w:val="00B8532E"/>
    <w:rsid w:val="00B93DCD"/>
    <w:rsid w:val="00B97AA2"/>
    <w:rsid w:val="00BC189E"/>
    <w:rsid w:val="00C53787"/>
    <w:rsid w:val="00C548A3"/>
    <w:rsid w:val="00C572EE"/>
    <w:rsid w:val="00C63DEE"/>
    <w:rsid w:val="00C7313D"/>
    <w:rsid w:val="00C76D6F"/>
    <w:rsid w:val="00CB1250"/>
    <w:rsid w:val="00CB3ED9"/>
    <w:rsid w:val="00CD0EB8"/>
    <w:rsid w:val="00CD359C"/>
    <w:rsid w:val="00CD4AD1"/>
    <w:rsid w:val="00CD50D1"/>
    <w:rsid w:val="00CF7E9D"/>
    <w:rsid w:val="00D40A81"/>
    <w:rsid w:val="00D525B8"/>
    <w:rsid w:val="00D54B0F"/>
    <w:rsid w:val="00DA0234"/>
    <w:rsid w:val="00DB127F"/>
    <w:rsid w:val="00DD690C"/>
    <w:rsid w:val="00E1432E"/>
    <w:rsid w:val="00E25849"/>
    <w:rsid w:val="00E5161C"/>
    <w:rsid w:val="00E653F2"/>
    <w:rsid w:val="00E739F4"/>
    <w:rsid w:val="00E92304"/>
    <w:rsid w:val="00EB0C66"/>
    <w:rsid w:val="00F13F0B"/>
    <w:rsid w:val="00F24776"/>
    <w:rsid w:val="00F96BD7"/>
    <w:rsid w:val="00FD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8E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8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9178E"/>
    <w:rPr>
      <w:rFonts w:ascii="Cambria" w:hAnsi="Cambria" w:cs="Times New Roman"/>
      <w:b/>
      <w:bCs/>
      <w:color w:val="4F81BD"/>
      <w:sz w:val="24"/>
      <w:szCs w:val="24"/>
    </w:rPr>
  </w:style>
  <w:style w:type="table" w:styleId="TableGrid">
    <w:name w:val="Table Grid"/>
    <w:basedOn w:val="TableNormal"/>
    <w:uiPriority w:val="99"/>
    <w:rsid w:val="008917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9178E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89178E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89178E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178E"/>
    <w:pPr>
      <w:ind w:left="720"/>
      <w:contextualSpacing/>
    </w:pPr>
  </w:style>
  <w:style w:type="paragraph" w:customStyle="1" w:styleId="paragraphscxw73963413">
    <w:name w:val="paragraph scxw73963413"/>
    <w:basedOn w:val="Normal"/>
    <w:uiPriority w:val="99"/>
    <w:rsid w:val="00A57692"/>
    <w:pPr>
      <w:spacing w:before="100" w:beforeAutospacing="1" w:after="100" w:afterAutospacing="1"/>
    </w:pPr>
  </w:style>
  <w:style w:type="character" w:customStyle="1" w:styleId="normaltextrunscxw73963413">
    <w:name w:val="normaltextrun scxw73963413"/>
    <w:basedOn w:val="DefaultParagraphFont"/>
    <w:uiPriority w:val="99"/>
    <w:rsid w:val="00A57692"/>
    <w:rPr>
      <w:rFonts w:cs="Times New Roman"/>
    </w:rPr>
  </w:style>
  <w:style w:type="character" w:customStyle="1" w:styleId="spellingerrorscxw73963413">
    <w:name w:val="spellingerror scxw73963413"/>
    <w:basedOn w:val="DefaultParagraphFont"/>
    <w:uiPriority w:val="99"/>
    <w:rsid w:val="00A57692"/>
    <w:rPr>
      <w:rFonts w:cs="Times New Roman"/>
    </w:rPr>
  </w:style>
  <w:style w:type="character" w:customStyle="1" w:styleId="eopscxw73963413">
    <w:name w:val="eop scxw73963413"/>
    <w:basedOn w:val="DefaultParagraphFont"/>
    <w:uiPriority w:val="99"/>
    <w:rsid w:val="00A57692"/>
    <w:rPr>
      <w:rFonts w:cs="Times New Roman"/>
    </w:rPr>
  </w:style>
  <w:style w:type="character" w:customStyle="1" w:styleId="contextualspellingandgrammarerrorscxw73963413">
    <w:name w:val="contextualspellingandgrammarerror scxw73963413"/>
    <w:basedOn w:val="DefaultParagraphFont"/>
    <w:uiPriority w:val="99"/>
    <w:rsid w:val="00A5769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76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310</TotalTime>
  <Pages>6</Pages>
  <Words>1396</Words>
  <Characters>7959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House</cp:lastModifiedBy>
  <cp:revision>12</cp:revision>
  <cp:lastPrinted>2018-12-04T15:05:00Z</cp:lastPrinted>
  <dcterms:created xsi:type="dcterms:W3CDTF">2013-09-15T13:03:00Z</dcterms:created>
  <dcterms:modified xsi:type="dcterms:W3CDTF">2018-12-04T15:12:00Z</dcterms:modified>
</cp:coreProperties>
</file>